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0A107" w14:textId="406B1446" w:rsidR="0040063D" w:rsidRDefault="00C31F72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A1223" wp14:editId="339FFDFB">
                <wp:simplePos x="0" y="0"/>
                <wp:positionH relativeFrom="margin">
                  <wp:posOffset>3345305</wp:posOffset>
                </wp:positionH>
                <wp:positionV relativeFrom="paragraph">
                  <wp:posOffset>-3765</wp:posOffset>
                </wp:positionV>
                <wp:extent cx="2919413" cy="519448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413" cy="519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B918A" w14:textId="77777777" w:rsidR="00D3166F" w:rsidRDefault="00D316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4C4582" wp14:editId="01340F78">
                                  <wp:extent cx="2420433" cy="420018"/>
                                  <wp:effectExtent l="0" t="0" r="0" b="0"/>
                                  <wp:docPr id="3" name="Grafik 3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 descr="Ein Bild, das Text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0358" cy="433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A122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3.4pt;margin-top:-.3pt;width:229.9pt;height:40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" fillcolor="white [3201]" stroked="f" strokeweight=".5pt">
                <v:textbox>
                  <w:txbxContent>
                    <w:p w14:paraId="4BDB918A" w14:textId="77777777" w:rsidR="00D3166F" w:rsidRDefault="00D3166F">
                      <w:r>
                        <w:rPr>
                          <w:noProof/>
                        </w:rPr>
                        <w:drawing>
                          <wp:inline distT="0" distB="0" distL="0" distR="0" wp14:anchorId="604C4582" wp14:editId="01340F78">
                            <wp:extent cx="2420433" cy="420018"/>
                            <wp:effectExtent l="0" t="0" r="0" b="0"/>
                            <wp:docPr id="3" name="Grafik 3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3" descr="Ein Bild, das Text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0358" cy="433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496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AF01F" wp14:editId="400A0BE0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1490662" cy="40068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662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DA61E" w14:textId="77777777" w:rsidR="00D3166F" w:rsidRPr="006144BB" w:rsidRDefault="00D3166F" w:rsidP="00835F38">
                            <w:pPr>
                              <w:rPr>
                                <w:rFonts w:ascii="Calibri" w:hAnsi="Calibri" w:cs="Arial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Hlk131242937"/>
                            <w:bookmarkEnd w:id="0"/>
                            <w: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 xml:space="preserve">Stammblatt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AF01F" id="Textfeld 1" o:spid="_x0000_s1027" type="#_x0000_t202" style="position:absolute;left:0;text-align:left;margin-left:0;margin-top:4.95pt;width:117.35pt;height:31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" filled="f" stroked="f" strokeweight=".5pt">
                <v:textbox>
                  <w:txbxContent>
                    <w:p w14:paraId="6EFDA61E" w14:textId="77777777" w:rsidR="00D3166F" w:rsidRPr="006144BB" w:rsidRDefault="00D3166F" w:rsidP="00835F38">
                      <w:pPr>
                        <w:rPr>
                          <w:rFonts w:ascii="Calibri" w:hAnsi="Calibri" w:cs="Arial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Hlk131242937"/>
                      <w:bookmarkEnd w:id="1"/>
                      <w: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 xml:space="preserve">Stammblatt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2DEA">
        <w:rPr>
          <w:b/>
          <w:sz w:val="32"/>
        </w:rPr>
        <w:tab/>
      </w:r>
    </w:p>
    <w:p w14:paraId="3FBE6D6C" w14:textId="77777777" w:rsidR="00510F3D" w:rsidRDefault="00510F3D">
      <w:pPr>
        <w:jc w:val="center"/>
        <w:rPr>
          <w:b/>
          <w:sz w:val="32"/>
        </w:rPr>
      </w:pPr>
    </w:p>
    <w:p w14:paraId="0778A6F3" w14:textId="49279FBF" w:rsidR="007A0F8A" w:rsidRDefault="00263740">
      <w:pPr>
        <w:rPr>
          <w:rFonts w:ascii="Calibri" w:hAnsi="Calibri" w:cs="Arial"/>
          <w:sz w:val="24"/>
        </w:rPr>
      </w:pPr>
      <w:r>
        <w:rPr>
          <w:rFonts w:ascii="Calibri" w:hAnsi="Calibri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82DB1" wp14:editId="3575174A">
                <wp:simplePos x="0" y="0"/>
                <wp:positionH relativeFrom="column">
                  <wp:posOffset>4585018</wp:posOffset>
                </wp:positionH>
                <wp:positionV relativeFrom="paragraph">
                  <wp:posOffset>168275</wp:posOffset>
                </wp:positionV>
                <wp:extent cx="1242695" cy="1490663"/>
                <wp:effectExtent l="0" t="0" r="14605" b="1460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695" cy="149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C69A0" w14:textId="306A7BE4" w:rsidR="00263740" w:rsidRDefault="00263740"/>
                          <w:p w14:paraId="001FA43C" w14:textId="0DB1DA8F" w:rsidR="00263740" w:rsidRDefault="00263740"/>
                          <w:p w14:paraId="7B1A639B" w14:textId="3E6C3256" w:rsidR="00263740" w:rsidRDefault="00263740"/>
                          <w:p w14:paraId="57D3DEFD" w14:textId="761E7044" w:rsidR="00263740" w:rsidRDefault="00263740"/>
                          <w:p w14:paraId="08C5D12D" w14:textId="5107BAE8" w:rsidR="00263740" w:rsidRDefault="0026374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  </w:t>
                            </w:r>
                            <w:r w:rsidR="00C31F7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63740">
                              <w:rPr>
                                <w:rFonts w:asciiTheme="minorHAnsi" w:hAnsiTheme="minorHAnsi" w:cstheme="minorHAnsi"/>
                              </w:rPr>
                              <w:t>Foto</w:t>
                            </w:r>
                          </w:p>
                          <w:p w14:paraId="3B4AF573" w14:textId="713D2029" w:rsidR="00C31F72" w:rsidRPr="00263740" w:rsidRDefault="00C31F7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(bitte aufkleben)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282DB1" id="Textfeld 14" o:spid="_x0000_s1028" type="#_x0000_t202" style="position:absolute;margin-left:361.05pt;margin-top:13.25pt;width:97.85pt;height:117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" fillcolor="white [3201]" strokeweight=".5pt">
                <v:textbox>
                  <w:txbxContent>
                    <w:p w14:paraId="39CC69A0" w14:textId="306A7BE4" w:rsidR="00263740" w:rsidRDefault="00263740"/>
                    <w:p w14:paraId="001FA43C" w14:textId="0DB1DA8F" w:rsidR="00263740" w:rsidRDefault="00263740"/>
                    <w:p w14:paraId="7B1A639B" w14:textId="3E6C3256" w:rsidR="00263740" w:rsidRDefault="00263740"/>
                    <w:p w14:paraId="57D3DEFD" w14:textId="761E7044" w:rsidR="00263740" w:rsidRDefault="00263740"/>
                    <w:p w14:paraId="08C5D12D" w14:textId="5107BAE8" w:rsidR="00263740" w:rsidRDefault="00263740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      </w:t>
                      </w:r>
                      <w:r w:rsidR="00C31F7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263740">
                        <w:rPr>
                          <w:rFonts w:asciiTheme="minorHAnsi" w:hAnsiTheme="minorHAnsi" w:cstheme="minorHAnsi"/>
                        </w:rPr>
                        <w:t>Foto</w:t>
                      </w:r>
                    </w:p>
                    <w:p w14:paraId="3B4AF573" w14:textId="713D2029" w:rsidR="00C31F72" w:rsidRPr="00263740" w:rsidRDefault="00C31F72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(bitte aufkleben)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827"/>
      </w:tblGrid>
      <w:tr w:rsidR="00D72DC2" w14:paraId="3CF0F183" w14:textId="77777777" w:rsidTr="00940A07">
        <w:tc>
          <w:tcPr>
            <w:tcW w:w="3114" w:type="dxa"/>
          </w:tcPr>
          <w:p w14:paraId="3AA95C2B" w14:textId="77777777" w:rsidR="00D72DC2" w:rsidRDefault="00D72DC2">
            <w:pPr>
              <w:rPr>
                <w:rFonts w:ascii="Calibri" w:hAnsi="Calibri" w:cs="Arial"/>
                <w:sz w:val="16"/>
                <w:szCs w:val="16"/>
              </w:rPr>
            </w:pPr>
            <w:r w:rsidRPr="00D72DC2">
              <w:rPr>
                <w:rFonts w:ascii="Calibri" w:hAnsi="Calibri" w:cs="Arial"/>
                <w:sz w:val="16"/>
                <w:szCs w:val="16"/>
              </w:rPr>
              <w:t>Aufgenommen am:</w:t>
            </w:r>
          </w:p>
          <w:p w14:paraId="0E41B7B0" w14:textId="77777777" w:rsidR="00C03481" w:rsidRPr="005B4BD3" w:rsidRDefault="005B4BD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1"/>
            <w:r>
              <w:rPr>
                <w:rFonts w:ascii="Calibri" w:hAnsi="Calibri" w:cs="Arial"/>
                <w:color w:val="0000FF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</w:rPr>
            </w:r>
            <w:r>
              <w:rPr>
                <w:rFonts w:ascii="Calibri" w:hAnsi="Calibri" w:cs="Arial"/>
                <w:color w:val="0000FF"/>
              </w:rPr>
              <w:fldChar w:fldCharType="separate"/>
            </w:r>
            <w:r w:rsidR="00E74FF1">
              <w:rPr>
                <w:rFonts w:ascii="Calibri" w:hAnsi="Calibri" w:cs="Arial"/>
                <w:color w:val="0000FF"/>
              </w:rPr>
              <w:t> </w:t>
            </w:r>
            <w:r w:rsidR="00E74FF1">
              <w:rPr>
                <w:rFonts w:ascii="Calibri" w:hAnsi="Calibri" w:cs="Arial"/>
                <w:color w:val="0000FF"/>
              </w:rPr>
              <w:t> </w:t>
            </w:r>
            <w:r w:rsidR="00E74FF1">
              <w:rPr>
                <w:rFonts w:ascii="Calibri" w:hAnsi="Calibri" w:cs="Arial"/>
                <w:color w:val="0000FF"/>
              </w:rPr>
              <w:t> </w:t>
            </w:r>
            <w:r w:rsidR="00E74FF1">
              <w:rPr>
                <w:rFonts w:ascii="Calibri" w:hAnsi="Calibri" w:cs="Arial"/>
                <w:color w:val="0000FF"/>
              </w:rPr>
              <w:t> </w:t>
            </w:r>
            <w:r w:rsidR="00E74FF1">
              <w:rPr>
                <w:rFonts w:ascii="Calibri" w:hAnsi="Calibri" w:cs="Arial"/>
                <w:color w:val="0000FF"/>
              </w:rPr>
              <w:t> </w:t>
            </w:r>
            <w:r>
              <w:rPr>
                <w:rFonts w:ascii="Calibri" w:hAnsi="Calibri" w:cs="Arial"/>
                <w:color w:val="0000FF"/>
              </w:rPr>
              <w:fldChar w:fldCharType="end"/>
            </w:r>
            <w:bookmarkEnd w:id="2"/>
          </w:p>
        </w:tc>
        <w:tc>
          <w:tcPr>
            <w:tcW w:w="3827" w:type="dxa"/>
          </w:tcPr>
          <w:p w14:paraId="0A309B28" w14:textId="77777777" w:rsidR="00D72DC2" w:rsidRDefault="00D72DC2">
            <w:pPr>
              <w:rPr>
                <w:rFonts w:ascii="Calibri" w:hAnsi="Calibri" w:cs="Arial"/>
                <w:sz w:val="16"/>
                <w:szCs w:val="16"/>
              </w:rPr>
            </w:pPr>
            <w:r w:rsidRPr="00D72DC2">
              <w:rPr>
                <w:rFonts w:ascii="Calibri" w:hAnsi="Calibri" w:cs="Arial"/>
                <w:sz w:val="16"/>
                <w:szCs w:val="16"/>
              </w:rPr>
              <w:t>Hilfeform:</w:t>
            </w:r>
          </w:p>
          <w:p w14:paraId="05BCF433" w14:textId="77777777" w:rsidR="00D72DC2" w:rsidRPr="005B4BD3" w:rsidRDefault="007B3CDC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§ 34 SGB VIII"/>
                  </w:textInput>
                </w:ffData>
              </w:fldChar>
            </w:r>
            <w:bookmarkStart w:id="3" w:name="Text2"/>
            <w:r>
              <w:rPr>
                <w:rFonts w:ascii="Calibri" w:hAnsi="Calibri" w:cs="Arial"/>
                <w:color w:val="0000FF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</w:rPr>
            </w:r>
            <w:r>
              <w:rPr>
                <w:rFonts w:ascii="Calibri" w:hAnsi="Calibri" w:cs="Arial"/>
                <w:color w:val="0000FF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FF"/>
              </w:rPr>
              <w:t>§ 34 SGB VIII</w:t>
            </w:r>
            <w:r>
              <w:rPr>
                <w:rFonts w:ascii="Calibri" w:hAnsi="Calibri" w:cs="Arial"/>
                <w:color w:val="0000FF"/>
              </w:rPr>
              <w:fldChar w:fldCharType="end"/>
            </w:r>
            <w:bookmarkEnd w:id="3"/>
          </w:p>
        </w:tc>
      </w:tr>
    </w:tbl>
    <w:p w14:paraId="026E1625" w14:textId="77777777" w:rsidR="00D72DC2" w:rsidRDefault="00D72DC2">
      <w:pPr>
        <w:rPr>
          <w:rFonts w:ascii="Calibri" w:hAnsi="Calibri" w:cs="Arial"/>
          <w:sz w:val="24"/>
        </w:rPr>
      </w:pPr>
    </w:p>
    <w:p w14:paraId="54543DF7" w14:textId="77777777" w:rsidR="0040063D" w:rsidRPr="000C2A9C" w:rsidRDefault="0040063D">
      <w:pPr>
        <w:rPr>
          <w:rFonts w:ascii="Calibri" w:hAnsi="Calibri" w:cs="Arial"/>
          <w:b/>
          <w:sz w:val="24"/>
        </w:rPr>
      </w:pPr>
      <w:r w:rsidRPr="000C2A9C">
        <w:rPr>
          <w:rFonts w:ascii="Calibri" w:hAnsi="Calibri" w:cs="Arial"/>
          <w:b/>
          <w:sz w:val="24"/>
        </w:rPr>
        <w:t>Persönliche Daten:</w:t>
      </w:r>
    </w:p>
    <w:p w14:paraId="3EDA133C" w14:textId="77777777" w:rsidR="00D72DC2" w:rsidRPr="000C2A9C" w:rsidRDefault="00D72DC2">
      <w:pPr>
        <w:rPr>
          <w:rFonts w:ascii="Calibri" w:hAnsi="Calibri" w:cs="Arial"/>
          <w:sz w:val="24"/>
        </w:rPr>
      </w:pP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67"/>
        <w:gridCol w:w="941"/>
        <w:gridCol w:w="283"/>
        <w:gridCol w:w="1074"/>
        <w:gridCol w:w="485"/>
        <w:gridCol w:w="1152"/>
        <w:gridCol w:w="661"/>
        <w:gridCol w:w="48"/>
        <w:gridCol w:w="2250"/>
      </w:tblGrid>
      <w:tr w:rsidR="0040063D" w:rsidRPr="000C2A9C" w14:paraId="71A7B3A3" w14:textId="77777777" w:rsidTr="006B7499">
        <w:trPr>
          <w:gridAfter w:val="1"/>
          <w:wAfter w:w="2250" w:type="dxa"/>
        </w:trPr>
        <w:tc>
          <w:tcPr>
            <w:tcW w:w="3521" w:type="dxa"/>
            <w:gridSpan w:val="4"/>
            <w:shd w:val="clear" w:color="auto" w:fill="D9D9D9" w:themeFill="background1" w:themeFillShade="D9"/>
          </w:tcPr>
          <w:p w14:paraId="4F20C1DB" w14:textId="77777777" w:rsidR="0040063D" w:rsidRDefault="00812BD5" w:rsidP="00812BD5">
            <w:pPr>
              <w:pStyle w:val="berschrift2"/>
              <w:rPr>
                <w:rFonts w:ascii="Calibri" w:hAnsi="Calibri" w:cs="Arial"/>
                <w:b w:val="0"/>
                <w:bCs/>
                <w:color w:val="auto"/>
                <w:sz w:val="16"/>
                <w:szCs w:val="16"/>
              </w:rPr>
            </w:pPr>
            <w:r w:rsidRPr="00812BD5">
              <w:rPr>
                <w:rFonts w:ascii="Calibri" w:hAnsi="Calibri" w:cs="Arial"/>
                <w:b w:val="0"/>
                <w:bCs/>
                <w:color w:val="auto"/>
                <w:sz w:val="16"/>
                <w:szCs w:val="16"/>
              </w:rPr>
              <w:t>Name</w:t>
            </w:r>
          </w:p>
          <w:p w14:paraId="36B9DF54" w14:textId="5120332B" w:rsidR="00812BD5" w:rsidRPr="006524DC" w:rsidRDefault="007B3CDC" w:rsidP="00812BD5">
            <w:pPr>
              <w:rPr>
                <w:rFonts w:asciiTheme="minorHAnsi" w:hAnsiTheme="minorHAnsi" w:cstheme="minorHAnsi"/>
                <w:b/>
                <w:bCs/>
                <w:color w:val="0000FF"/>
                <w:sz w:val="28"/>
                <w:szCs w:val="28"/>
              </w:rPr>
            </w:pPr>
            <w:r w:rsidRPr="006524DC">
              <w:rPr>
                <w:rFonts w:asciiTheme="minorHAnsi" w:hAnsiTheme="minorHAnsi" w:cstheme="minorHAnsi"/>
                <w:b/>
                <w:bCs/>
                <w:color w:val="0000FF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524DC">
              <w:rPr>
                <w:rFonts w:asciiTheme="minorHAnsi" w:hAnsiTheme="minorHAnsi" w:cstheme="minorHAnsi"/>
                <w:b/>
                <w:bCs/>
                <w:color w:val="0000FF"/>
                <w:sz w:val="28"/>
                <w:szCs w:val="28"/>
              </w:rPr>
              <w:instrText xml:space="preserve"> FORMTEXT </w:instrText>
            </w:r>
            <w:r w:rsidRPr="006524DC">
              <w:rPr>
                <w:rFonts w:asciiTheme="minorHAnsi" w:hAnsiTheme="minorHAnsi" w:cstheme="minorHAnsi"/>
                <w:b/>
                <w:bCs/>
                <w:color w:val="0000FF"/>
                <w:sz w:val="28"/>
                <w:szCs w:val="28"/>
              </w:rPr>
            </w:r>
            <w:r w:rsidRPr="006524DC">
              <w:rPr>
                <w:rFonts w:asciiTheme="minorHAnsi" w:hAnsiTheme="minorHAnsi" w:cstheme="minorHAnsi"/>
                <w:b/>
                <w:bCs/>
                <w:color w:val="0000FF"/>
                <w:sz w:val="28"/>
                <w:szCs w:val="28"/>
              </w:rPr>
              <w:fldChar w:fldCharType="separate"/>
            </w:r>
            <w:r w:rsidR="00743AA0">
              <w:rPr>
                <w:rFonts w:asciiTheme="minorHAnsi" w:hAnsiTheme="minorHAnsi" w:cstheme="minorHAnsi"/>
                <w:b/>
                <w:bCs/>
                <w:color w:val="0000FF"/>
                <w:sz w:val="28"/>
                <w:szCs w:val="28"/>
              </w:rPr>
              <w:t> </w:t>
            </w:r>
            <w:r w:rsidR="00743AA0">
              <w:rPr>
                <w:rFonts w:asciiTheme="minorHAnsi" w:hAnsiTheme="minorHAnsi" w:cstheme="minorHAnsi"/>
                <w:b/>
                <w:bCs/>
                <w:color w:val="0000FF"/>
                <w:sz w:val="28"/>
                <w:szCs w:val="28"/>
              </w:rPr>
              <w:t> </w:t>
            </w:r>
            <w:r w:rsidR="00743AA0">
              <w:rPr>
                <w:rFonts w:asciiTheme="minorHAnsi" w:hAnsiTheme="minorHAnsi" w:cstheme="minorHAnsi"/>
                <w:b/>
                <w:bCs/>
                <w:color w:val="0000FF"/>
                <w:sz w:val="28"/>
                <w:szCs w:val="28"/>
              </w:rPr>
              <w:t> </w:t>
            </w:r>
            <w:r w:rsidR="00743AA0">
              <w:rPr>
                <w:rFonts w:asciiTheme="minorHAnsi" w:hAnsiTheme="minorHAnsi" w:cstheme="minorHAnsi"/>
                <w:b/>
                <w:bCs/>
                <w:color w:val="0000FF"/>
                <w:sz w:val="28"/>
                <w:szCs w:val="28"/>
              </w:rPr>
              <w:t> </w:t>
            </w:r>
            <w:r w:rsidR="00743AA0">
              <w:rPr>
                <w:rFonts w:asciiTheme="minorHAnsi" w:hAnsiTheme="minorHAnsi" w:cstheme="minorHAnsi"/>
                <w:b/>
                <w:bCs/>
                <w:color w:val="0000FF"/>
                <w:sz w:val="28"/>
                <w:szCs w:val="28"/>
              </w:rPr>
              <w:t> </w:t>
            </w:r>
            <w:r w:rsidRPr="006524DC">
              <w:rPr>
                <w:rFonts w:asciiTheme="minorHAnsi" w:hAnsiTheme="minorHAnsi" w:cstheme="minorHAnsi"/>
                <w:b/>
                <w:bCs/>
                <w:color w:val="0000FF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3420" w:type="dxa"/>
            <w:gridSpan w:val="5"/>
          </w:tcPr>
          <w:p w14:paraId="13B95B28" w14:textId="77777777" w:rsidR="0040063D" w:rsidRPr="000C2A9C" w:rsidRDefault="00835F38">
            <w:pPr>
              <w:rPr>
                <w:rFonts w:ascii="Calibri" w:hAnsi="Calibri" w:cs="Arial"/>
                <w:sz w:val="16"/>
              </w:rPr>
            </w:pPr>
            <w:r w:rsidRPr="000C2A9C">
              <w:rPr>
                <w:rFonts w:ascii="Calibri" w:hAnsi="Calibri" w:cs="Arial"/>
                <w:sz w:val="16"/>
              </w:rPr>
              <w:t>Geburtsdatum und Geburtsort</w:t>
            </w:r>
          </w:p>
          <w:p w14:paraId="48EAC581" w14:textId="69882D6C" w:rsidR="0040063D" w:rsidRPr="007B3CDC" w:rsidRDefault="007B3CDC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  <w:bookmarkEnd w:id="5"/>
          </w:p>
        </w:tc>
      </w:tr>
      <w:tr w:rsidR="005E41CF" w:rsidRPr="000C2A9C" w14:paraId="230ABB52" w14:textId="77777777" w:rsidTr="006B7499">
        <w:trPr>
          <w:gridAfter w:val="1"/>
          <w:wAfter w:w="2250" w:type="dxa"/>
        </w:trPr>
        <w:tc>
          <w:tcPr>
            <w:tcW w:w="1630" w:type="dxa"/>
          </w:tcPr>
          <w:p w14:paraId="49A362E2" w14:textId="77777777" w:rsidR="005E41CF" w:rsidRPr="000C2A9C" w:rsidRDefault="00835F38">
            <w:pPr>
              <w:rPr>
                <w:rFonts w:ascii="Calibri" w:hAnsi="Calibri" w:cs="Arial"/>
                <w:sz w:val="16"/>
              </w:rPr>
            </w:pPr>
            <w:r w:rsidRPr="000C2A9C">
              <w:rPr>
                <w:rFonts w:ascii="Calibri" w:hAnsi="Calibri" w:cs="Arial"/>
                <w:sz w:val="16"/>
              </w:rPr>
              <w:t>Staatsangehörigkeit</w:t>
            </w:r>
          </w:p>
          <w:p w14:paraId="1C155CE2" w14:textId="77777777" w:rsidR="005E41CF" w:rsidRPr="007B3CDC" w:rsidRDefault="007B3CDC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deutsch"/>
                  </w:textInput>
                </w:ffData>
              </w:fldChar>
            </w:r>
            <w:bookmarkStart w:id="6" w:name="Text5"/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deutsch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608" w:type="dxa"/>
            <w:gridSpan w:val="2"/>
          </w:tcPr>
          <w:p w14:paraId="7A990956" w14:textId="77777777" w:rsidR="005E41CF" w:rsidRDefault="005E41CF" w:rsidP="005E41CF">
            <w:pPr>
              <w:rPr>
                <w:rFonts w:ascii="Calibri" w:hAnsi="Calibri" w:cs="Arial"/>
                <w:sz w:val="16"/>
              </w:rPr>
            </w:pPr>
            <w:r w:rsidRPr="000C2A9C">
              <w:rPr>
                <w:rFonts w:ascii="Calibri" w:hAnsi="Calibri" w:cs="Arial"/>
                <w:sz w:val="16"/>
              </w:rPr>
              <w:t>Krankenkasse</w:t>
            </w:r>
          </w:p>
          <w:p w14:paraId="5C083422" w14:textId="44580968" w:rsidR="008312B0" w:rsidRPr="00B216D9" w:rsidRDefault="00B216D9" w:rsidP="005E41CF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842" w:type="dxa"/>
            <w:gridSpan w:val="3"/>
          </w:tcPr>
          <w:p w14:paraId="41C4DAFC" w14:textId="77777777" w:rsidR="005E41CF" w:rsidRDefault="005E41CF">
            <w:pPr>
              <w:pStyle w:val="berschrift3"/>
              <w:rPr>
                <w:rFonts w:ascii="Calibri" w:hAnsi="Calibri" w:cs="Arial"/>
                <w:b w:val="0"/>
                <w:bCs/>
                <w:color w:val="auto"/>
                <w:sz w:val="16"/>
                <w:szCs w:val="16"/>
              </w:rPr>
            </w:pPr>
            <w:r w:rsidRPr="000C2A9C">
              <w:rPr>
                <w:rFonts w:ascii="Calibri" w:hAnsi="Calibri" w:cs="Arial"/>
                <w:b w:val="0"/>
                <w:bCs/>
                <w:color w:val="auto"/>
                <w:sz w:val="16"/>
                <w:szCs w:val="16"/>
              </w:rPr>
              <w:t>Versichertennummer</w:t>
            </w:r>
          </w:p>
          <w:p w14:paraId="3811DF32" w14:textId="6816266E" w:rsidR="008312B0" w:rsidRPr="00B216D9" w:rsidRDefault="00B216D9" w:rsidP="008312B0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D3166F">
              <w:rPr>
                <w:rFonts w:ascii="Calibri" w:hAnsi="Calibri"/>
                <w:color w:val="0000FF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D3166F">
              <w:rPr>
                <w:rFonts w:ascii="Calibri" w:hAnsi="Calibri"/>
                <w:color w:val="0000FF"/>
                <w:sz w:val="22"/>
                <w:szCs w:val="22"/>
              </w:rPr>
              <w:instrText xml:space="preserve"> FORMTEXT </w:instrText>
            </w:r>
            <w:r w:rsidRPr="00D3166F">
              <w:rPr>
                <w:rFonts w:ascii="Calibri" w:hAnsi="Calibri"/>
                <w:color w:val="0000FF"/>
                <w:sz w:val="22"/>
                <w:szCs w:val="22"/>
              </w:rPr>
            </w:r>
            <w:r w:rsidRPr="00D3166F">
              <w:rPr>
                <w:rFonts w:ascii="Calibri" w:hAnsi="Calibri"/>
                <w:color w:val="0000FF"/>
                <w:sz w:val="22"/>
                <w:szCs w:val="22"/>
              </w:rPr>
              <w:fldChar w:fldCharType="separate"/>
            </w:r>
            <w:r w:rsidR="00D3166F">
              <w:rPr>
                <w:rFonts w:ascii="Calibri" w:hAnsi="Calibri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/>
                <w:color w:val="0000FF"/>
                <w:sz w:val="22"/>
                <w:szCs w:val="22"/>
              </w:rPr>
              <w:t> </w:t>
            </w:r>
            <w:r w:rsidRPr="00D3166F">
              <w:rPr>
                <w:rFonts w:ascii="Calibri" w:hAnsi="Calibri"/>
                <w:color w:val="0000FF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861" w:type="dxa"/>
            <w:gridSpan w:val="3"/>
          </w:tcPr>
          <w:p w14:paraId="20AC5F5A" w14:textId="77777777" w:rsidR="005E41CF" w:rsidRPr="000C2A9C" w:rsidRDefault="00835F38">
            <w:pPr>
              <w:pStyle w:val="berschrift3"/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0C2A9C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Bei wem versichert</w:t>
            </w:r>
          </w:p>
          <w:p w14:paraId="0FD2BF8A" w14:textId="76AAF459" w:rsidR="00B3386C" w:rsidRPr="00B216D9" w:rsidRDefault="00B216D9" w:rsidP="00B3386C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  <w:bookmarkEnd w:id="9"/>
          </w:p>
        </w:tc>
      </w:tr>
      <w:tr w:rsidR="00940A07" w:rsidRPr="000C2A9C" w14:paraId="517C8AEB" w14:textId="77777777" w:rsidTr="006B7499">
        <w:trPr>
          <w:trHeight w:val="227"/>
        </w:trPr>
        <w:tc>
          <w:tcPr>
            <w:tcW w:w="6232" w:type="dxa"/>
            <w:gridSpan w:val="7"/>
          </w:tcPr>
          <w:p w14:paraId="6DC0F661" w14:textId="77777777" w:rsidR="00940A07" w:rsidRDefault="00940A07">
            <w:pPr>
              <w:rPr>
                <w:rFonts w:ascii="Calibri" w:hAnsi="Calibri" w:cs="Arial"/>
                <w:color w:val="0000FF"/>
                <w:sz w:val="24"/>
                <w:szCs w:val="24"/>
              </w:rPr>
            </w:pPr>
            <w:r>
              <w:rPr>
                <w:rFonts w:ascii="Calibri" w:hAnsi="Calibri" w:cs="Arial"/>
                <w:sz w:val="16"/>
              </w:rPr>
              <w:t>Gemeldeter Wohnsitz</w:t>
            </w:r>
            <w:r w:rsidRPr="00C50660">
              <w:rPr>
                <w:rFonts w:ascii="Calibri" w:hAnsi="Calibri" w:cs="Arial"/>
                <w:color w:val="0000FF"/>
                <w:sz w:val="24"/>
                <w:szCs w:val="24"/>
              </w:rPr>
              <w:t xml:space="preserve"> </w:t>
            </w:r>
          </w:p>
          <w:p w14:paraId="1EB8CCEB" w14:textId="61AD9221" w:rsidR="00940A07" w:rsidRPr="007B3CDC" w:rsidRDefault="007B3CDC" w:rsidP="00940A07">
            <w:pPr>
              <w:rPr>
                <w:rFonts w:ascii="Calibri" w:hAnsi="Calibri" w:cs="Arial"/>
                <w:sz w:val="22"/>
                <w:szCs w:val="22"/>
              </w:rPr>
            </w:pP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959" w:type="dxa"/>
            <w:gridSpan w:val="3"/>
          </w:tcPr>
          <w:p w14:paraId="329A1994" w14:textId="77777777" w:rsidR="00940A07" w:rsidRDefault="00940A07" w:rsidP="00D72DC2">
            <w:pPr>
              <w:pStyle w:val="berschrift4"/>
              <w:rPr>
                <w:rFonts w:ascii="Calibri" w:hAnsi="Calibri"/>
                <w:color w:val="auto"/>
                <w:sz w:val="16"/>
                <w:szCs w:val="16"/>
              </w:rPr>
            </w:pPr>
            <w:r w:rsidRPr="00940A07">
              <w:rPr>
                <w:rFonts w:ascii="Calibri" w:hAnsi="Calibri"/>
                <w:color w:val="auto"/>
                <w:sz w:val="16"/>
                <w:szCs w:val="16"/>
              </w:rPr>
              <w:t>Handy</w:t>
            </w:r>
          </w:p>
          <w:p w14:paraId="5CD4242C" w14:textId="47BDDE22" w:rsidR="007A0F8A" w:rsidRPr="00940A07" w:rsidRDefault="007B3CDC" w:rsidP="00940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 xml:space="preserve"> FORMTEXT </w:instrText>
            </w:r>
            <w:r w:rsidRP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r>
            <w:r w:rsidRP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 w:rsid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 w:rsidRP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  <w:bookmarkEnd w:id="11"/>
          </w:p>
        </w:tc>
      </w:tr>
      <w:tr w:rsidR="007A0F8A" w:rsidRPr="000C2A9C" w14:paraId="037E9E73" w14:textId="77777777" w:rsidTr="006B7499">
        <w:trPr>
          <w:trHeight w:val="454"/>
        </w:trPr>
        <w:tc>
          <w:tcPr>
            <w:tcW w:w="6232" w:type="dxa"/>
            <w:gridSpan w:val="7"/>
          </w:tcPr>
          <w:p w14:paraId="31EA3888" w14:textId="77777777" w:rsidR="007A0F8A" w:rsidRDefault="007A0F8A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Bankverbindung</w:t>
            </w:r>
          </w:p>
          <w:p w14:paraId="0187871C" w14:textId="2AF52987" w:rsidR="007A0F8A" w:rsidRPr="007B3CDC" w:rsidRDefault="007B3CDC" w:rsidP="007A0F8A">
            <w:pPr>
              <w:rPr>
                <w:rFonts w:ascii="Calibri" w:hAnsi="Calibri" w:cs="Arial"/>
                <w:sz w:val="22"/>
                <w:szCs w:val="22"/>
              </w:rPr>
            </w:pP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959" w:type="dxa"/>
            <w:gridSpan w:val="3"/>
          </w:tcPr>
          <w:p w14:paraId="4756FE82" w14:textId="77777777" w:rsidR="007A0F8A" w:rsidRDefault="007A0F8A" w:rsidP="00D72DC2">
            <w:pPr>
              <w:pStyle w:val="berschrift4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E-Mail</w:t>
            </w:r>
          </w:p>
          <w:p w14:paraId="6F6EAA0D" w14:textId="510404D2" w:rsidR="007A0F8A" w:rsidRPr="007B3CDC" w:rsidRDefault="007B3CDC" w:rsidP="007A0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 xml:space="preserve"> FORMTEXT </w:instrText>
            </w:r>
            <w:r w:rsidRP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r>
            <w:r w:rsidRP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 w:rsid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 w:rsidRP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  <w:bookmarkEnd w:id="13"/>
          </w:p>
        </w:tc>
      </w:tr>
      <w:tr w:rsidR="006B7499" w:rsidRPr="000C2A9C" w14:paraId="6BD14B1E" w14:textId="77777777" w:rsidTr="006B7499">
        <w:trPr>
          <w:trHeight w:val="227"/>
        </w:trPr>
        <w:tc>
          <w:tcPr>
            <w:tcW w:w="2297" w:type="dxa"/>
            <w:gridSpan w:val="2"/>
          </w:tcPr>
          <w:p w14:paraId="2B9160A5" w14:textId="77777777" w:rsidR="006B7499" w:rsidRDefault="006B7499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Kindergeldnummer</w:t>
            </w:r>
          </w:p>
          <w:p w14:paraId="03355CA2" w14:textId="2233B487" w:rsidR="006B7499" w:rsidRPr="007B3CDC" w:rsidRDefault="006B7499">
            <w:pPr>
              <w:rPr>
                <w:rFonts w:ascii="Calibri" w:hAnsi="Calibri" w:cs="Arial"/>
                <w:sz w:val="22"/>
                <w:szCs w:val="22"/>
              </w:rPr>
            </w:pP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298" w:type="dxa"/>
            <w:gridSpan w:val="3"/>
          </w:tcPr>
          <w:p w14:paraId="74D832EC" w14:textId="77777777" w:rsidR="006B7499" w:rsidRDefault="006B7499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Steuer ID</w:t>
            </w:r>
          </w:p>
          <w:p w14:paraId="652037A8" w14:textId="02B22917" w:rsidR="006B7499" w:rsidRPr="006B7499" w:rsidRDefault="006B7499">
            <w:pPr>
              <w:rPr>
                <w:rFonts w:ascii="Calibri" w:hAnsi="Calibri" w:cs="Arial"/>
                <w:sz w:val="22"/>
                <w:szCs w:val="22"/>
              </w:rPr>
            </w:pP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298" w:type="dxa"/>
            <w:gridSpan w:val="3"/>
          </w:tcPr>
          <w:p w14:paraId="34DC5A07" w14:textId="67341E2E" w:rsidR="006B7499" w:rsidRPr="006B7499" w:rsidRDefault="006B749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Agentur für Arbeit, Kundennr.</w:t>
            </w:r>
          </w:p>
          <w:p w14:paraId="00814CB2" w14:textId="6848AA99" w:rsidR="006B7499" w:rsidRPr="007B3CDC" w:rsidRDefault="006B7499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298" w:type="dxa"/>
            <w:gridSpan w:val="2"/>
          </w:tcPr>
          <w:p w14:paraId="7B6806DA" w14:textId="77777777" w:rsidR="006B7499" w:rsidRDefault="006B7499" w:rsidP="00D72DC2">
            <w:pPr>
              <w:pStyle w:val="berschrift4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Rentenversicherungsnummer</w:t>
            </w:r>
          </w:p>
          <w:p w14:paraId="60DBD042" w14:textId="5E057AB7" w:rsidR="006B7499" w:rsidRPr="007B3CDC" w:rsidRDefault="006B7499" w:rsidP="0047633D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 xml:space="preserve"> FORMTEXT </w:instrText>
            </w:r>
            <w:r w:rsidRP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r>
            <w:r w:rsidRP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 w:rsidRP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573BA141" w14:textId="77777777" w:rsidR="0040063D" w:rsidRDefault="0040063D">
      <w:pPr>
        <w:rPr>
          <w:rFonts w:ascii="Calibri" w:hAnsi="Calibri" w:cs="Arial"/>
          <w:b/>
          <w:sz w:val="24"/>
        </w:rPr>
      </w:pPr>
      <w:r w:rsidRPr="000C2A9C">
        <w:rPr>
          <w:rFonts w:ascii="Calibri" w:hAnsi="Calibri" w:cs="Arial"/>
          <w:b/>
          <w:sz w:val="24"/>
        </w:rPr>
        <w:t xml:space="preserve"> </w:t>
      </w:r>
    </w:p>
    <w:p w14:paraId="25A60F0F" w14:textId="77777777" w:rsidR="00796F74" w:rsidRDefault="00796F74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Beschäftigung:</w:t>
      </w:r>
    </w:p>
    <w:p w14:paraId="6E9C811F" w14:textId="77777777" w:rsidR="00796F74" w:rsidRPr="00796F74" w:rsidRDefault="00796F74">
      <w:pPr>
        <w:rPr>
          <w:rFonts w:ascii="Calibri" w:hAnsi="Calibri" w:cs="Arial"/>
          <w:b/>
          <w:sz w:val="16"/>
          <w:szCs w:val="16"/>
        </w:rPr>
      </w:pPr>
    </w:p>
    <w:p w14:paraId="051277D4" w14:textId="448D4FB9" w:rsidR="00796F74" w:rsidRDefault="007B3CD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"/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7B3C7D">
        <w:rPr>
          <w:rFonts w:ascii="Calibri" w:hAnsi="Calibri" w:cs="Arial"/>
          <w:sz w:val="22"/>
          <w:szCs w:val="22"/>
        </w:rPr>
      </w:r>
      <w:r w:rsidR="007B3C7D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17"/>
      <w:r w:rsidR="00812BD5">
        <w:rPr>
          <w:rFonts w:ascii="Calibri" w:hAnsi="Calibri" w:cs="Arial"/>
          <w:sz w:val="22"/>
          <w:szCs w:val="22"/>
        </w:rPr>
        <w:t xml:space="preserve"> </w:t>
      </w:r>
      <w:r w:rsidR="007F7B0C" w:rsidRPr="007F7B0C">
        <w:rPr>
          <w:rFonts w:ascii="Calibri" w:hAnsi="Calibri" w:cs="Arial"/>
          <w:sz w:val="22"/>
          <w:szCs w:val="22"/>
        </w:rPr>
        <w:t>Kita</w:t>
      </w:r>
      <w:r w:rsidR="00796F74" w:rsidRPr="00796F74">
        <w:rPr>
          <w:rFonts w:ascii="Calibri" w:hAnsi="Calibri" w:cs="Arial"/>
          <w:sz w:val="22"/>
          <w:szCs w:val="22"/>
        </w:rPr>
        <w:tab/>
      </w:r>
      <w:r w:rsidR="00796F7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"/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7B3C7D">
        <w:rPr>
          <w:rFonts w:ascii="Calibri" w:hAnsi="Calibri" w:cs="Arial"/>
          <w:sz w:val="22"/>
          <w:szCs w:val="22"/>
        </w:rPr>
      </w:r>
      <w:r w:rsidR="007B3C7D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18"/>
      <w:r>
        <w:rPr>
          <w:rFonts w:ascii="Calibri" w:hAnsi="Calibri" w:cs="Arial"/>
          <w:sz w:val="22"/>
          <w:szCs w:val="22"/>
        </w:rPr>
        <w:t xml:space="preserve"> </w:t>
      </w:r>
      <w:r w:rsidR="00796F74" w:rsidRPr="00742AE1">
        <w:rPr>
          <w:rFonts w:ascii="Calibri" w:hAnsi="Calibri" w:cs="Arial"/>
          <w:sz w:val="22"/>
          <w:szCs w:val="22"/>
        </w:rPr>
        <w:t>Schule</w:t>
      </w:r>
      <w:r w:rsidR="00796F74">
        <w:rPr>
          <w:rFonts w:ascii="Calibri" w:hAnsi="Calibri" w:cs="Arial"/>
          <w:sz w:val="22"/>
          <w:szCs w:val="22"/>
        </w:rPr>
        <w:tab/>
      </w:r>
      <w:r w:rsidR="00F464D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"/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7B3C7D">
        <w:rPr>
          <w:rFonts w:ascii="Calibri" w:hAnsi="Calibri" w:cs="Arial"/>
          <w:sz w:val="22"/>
          <w:szCs w:val="22"/>
        </w:rPr>
      </w:r>
      <w:r w:rsidR="007B3C7D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19"/>
      <w:r>
        <w:rPr>
          <w:rFonts w:ascii="Calibri" w:hAnsi="Calibri" w:cs="Arial"/>
          <w:sz w:val="22"/>
          <w:szCs w:val="22"/>
        </w:rPr>
        <w:t xml:space="preserve"> </w:t>
      </w:r>
      <w:r w:rsidR="00796F74" w:rsidRPr="00812BD5">
        <w:rPr>
          <w:rFonts w:ascii="Calibri" w:hAnsi="Calibri" w:cs="Arial"/>
          <w:sz w:val="22"/>
          <w:szCs w:val="22"/>
        </w:rPr>
        <w:t>Ausbildung</w:t>
      </w:r>
      <w:r w:rsidR="00796F74">
        <w:rPr>
          <w:rFonts w:ascii="Calibri" w:hAnsi="Calibri" w:cs="Arial"/>
          <w:sz w:val="22"/>
          <w:szCs w:val="22"/>
        </w:rPr>
        <w:tab/>
      </w:r>
      <w:r w:rsidR="00796F7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4"/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7B3C7D">
        <w:rPr>
          <w:rFonts w:ascii="Calibri" w:hAnsi="Calibri" w:cs="Arial"/>
          <w:sz w:val="22"/>
          <w:szCs w:val="22"/>
        </w:rPr>
      </w:r>
      <w:r w:rsidR="007B3C7D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20"/>
      <w:r>
        <w:rPr>
          <w:rFonts w:ascii="Calibri" w:hAnsi="Calibri" w:cs="Arial"/>
          <w:sz w:val="22"/>
          <w:szCs w:val="22"/>
        </w:rPr>
        <w:t xml:space="preserve"> </w:t>
      </w:r>
      <w:r w:rsidR="00F464DE">
        <w:rPr>
          <w:rFonts w:ascii="Calibri" w:hAnsi="Calibri" w:cs="Arial"/>
          <w:sz w:val="22"/>
          <w:szCs w:val="22"/>
        </w:rPr>
        <w:t>Son</w:t>
      </w:r>
      <w:r w:rsidR="00796F74">
        <w:rPr>
          <w:rFonts w:ascii="Calibri" w:hAnsi="Calibri" w:cs="Arial"/>
          <w:sz w:val="22"/>
          <w:szCs w:val="22"/>
        </w:rPr>
        <w:t xml:space="preserve">stiges: </w:t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 w:rsidR="00D3166F">
        <w:rPr>
          <w:rFonts w:ascii="Calibri" w:hAnsi="Calibri" w:cs="Arial"/>
          <w:sz w:val="22"/>
          <w:szCs w:val="22"/>
        </w:rPr>
        <w:t> </w:t>
      </w:r>
      <w:r w:rsidR="00D3166F">
        <w:rPr>
          <w:rFonts w:ascii="Calibri" w:hAnsi="Calibri" w:cs="Arial"/>
          <w:sz w:val="22"/>
          <w:szCs w:val="22"/>
        </w:rPr>
        <w:t> </w:t>
      </w:r>
      <w:r w:rsidR="00D3166F">
        <w:rPr>
          <w:rFonts w:ascii="Calibri" w:hAnsi="Calibri" w:cs="Arial"/>
          <w:sz w:val="22"/>
          <w:szCs w:val="22"/>
        </w:rPr>
        <w:t> </w:t>
      </w:r>
      <w:r w:rsidR="00D3166F">
        <w:rPr>
          <w:rFonts w:ascii="Calibri" w:hAnsi="Calibri" w:cs="Arial"/>
          <w:sz w:val="22"/>
          <w:szCs w:val="22"/>
        </w:rPr>
        <w:t> </w:t>
      </w:r>
      <w:r w:rsidR="00D3166F">
        <w:rPr>
          <w:rFonts w:ascii="Calibri" w:hAnsi="Calibri" w:cs="Arial"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fldChar w:fldCharType="end"/>
      </w:r>
      <w:bookmarkEnd w:id="21"/>
    </w:p>
    <w:p w14:paraId="308BB358" w14:textId="77777777" w:rsidR="00796F74" w:rsidRPr="00796F74" w:rsidRDefault="00796F74">
      <w:pPr>
        <w:rPr>
          <w:rFonts w:ascii="Calibri" w:hAnsi="Calibri" w:cs="Arial"/>
          <w:sz w:val="16"/>
          <w:szCs w:val="16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906"/>
        <w:gridCol w:w="750"/>
        <w:gridCol w:w="2656"/>
      </w:tblGrid>
      <w:tr w:rsidR="0040063D" w:rsidRPr="000C2A9C" w14:paraId="4F4B4644" w14:textId="77777777" w:rsidTr="007F7B0C">
        <w:tc>
          <w:tcPr>
            <w:tcW w:w="3898" w:type="dxa"/>
            <w:tcBorders>
              <w:top w:val="single" w:sz="4" w:space="0" w:color="auto"/>
            </w:tcBorders>
          </w:tcPr>
          <w:p w14:paraId="7A6BFAB3" w14:textId="77777777" w:rsidR="0040063D" w:rsidRDefault="00796F74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Einrichtungsname</w:t>
            </w:r>
          </w:p>
          <w:p w14:paraId="1B7DAD06" w14:textId="6691DDB5" w:rsidR="0040063D" w:rsidRPr="004B2DD3" w:rsidRDefault="007B3CDC">
            <w:pPr>
              <w:pStyle w:val="berschrift4"/>
              <w:rPr>
                <w:rFonts w:ascii="Calibri" w:hAnsi="Calibri" w:cs="Arial"/>
                <w:bCs w:val="0"/>
                <w:sz w:val="22"/>
                <w:szCs w:val="22"/>
              </w:rPr>
            </w:pPr>
            <w:r w:rsidRPr="00D3166F">
              <w:rPr>
                <w:rFonts w:ascii="Calibri" w:hAnsi="Calibri" w:cs="Arial"/>
                <w:bCs w:val="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D3166F">
              <w:rPr>
                <w:rFonts w:ascii="Calibri" w:hAnsi="Calibri" w:cs="Arial"/>
                <w:bCs w:val="0"/>
                <w:sz w:val="22"/>
                <w:szCs w:val="22"/>
              </w:rPr>
              <w:instrText xml:space="preserve"> FORMTEXT </w:instrText>
            </w:r>
            <w:r w:rsidRPr="00D3166F">
              <w:rPr>
                <w:rFonts w:ascii="Calibri" w:hAnsi="Calibri" w:cs="Arial"/>
                <w:bCs w:val="0"/>
                <w:sz w:val="22"/>
                <w:szCs w:val="22"/>
              </w:rPr>
            </w:r>
            <w:r w:rsidRPr="00D3166F">
              <w:rPr>
                <w:rFonts w:ascii="Calibri" w:hAnsi="Calibri" w:cs="Arial"/>
                <w:bCs w:val="0"/>
                <w:sz w:val="22"/>
                <w:szCs w:val="22"/>
              </w:rPr>
              <w:fldChar w:fldCharType="separate"/>
            </w:r>
            <w:r w:rsidR="00D3166F">
              <w:rPr>
                <w:rFonts w:ascii="Calibri" w:hAnsi="Calibri" w:cs="Arial"/>
                <w:bCs w:val="0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bCs w:val="0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bCs w:val="0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bCs w:val="0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bCs w:val="0"/>
                <w:sz w:val="22"/>
                <w:szCs w:val="22"/>
              </w:rPr>
              <w:t> </w:t>
            </w:r>
            <w:r w:rsidRPr="00D3166F">
              <w:rPr>
                <w:rFonts w:ascii="Calibri" w:hAnsi="Calibri" w:cs="Arial"/>
                <w:bCs w:val="0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656" w:type="dxa"/>
            <w:gridSpan w:val="2"/>
            <w:tcBorders>
              <w:top w:val="single" w:sz="4" w:space="0" w:color="auto"/>
            </w:tcBorders>
          </w:tcPr>
          <w:p w14:paraId="3F638CBB" w14:textId="77777777" w:rsidR="0040063D" w:rsidRPr="000C2A9C" w:rsidRDefault="00835F38">
            <w:pPr>
              <w:rPr>
                <w:rFonts w:ascii="Calibri" w:hAnsi="Calibri" w:cs="Arial"/>
                <w:sz w:val="16"/>
              </w:rPr>
            </w:pPr>
            <w:r w:rsidRPr="000C2A9C">
              <w:rPr>
                <w:rFonts w:ascii="Calibri" w:hAnsi="Calibri" w:cs="Arial"/>
                <w:sz w:val="16"/>
              </w:rPr>
              <w:t>Telefonnummer</w:t>
            </w:r>
          </w:p>
          <w:p w14:paraId="691ABBB2" w14:textId="01CC3911" w:rsidR="0040063D" w:rsidRPr="00E1253D" w:rsidRDefault="007B3CDC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656" w:type="dxa"/>
            <w:tcBorders>
              <w:top w:val="single" w:sz="4" w:space="0" w:color="auto"/>
            </w:tcBorders>
          </w:tcPr>
          <w:p w14:paraId="419F8CBB" w14:textId="77777777" w:rsidR="0040063D" w:rsidRDefault="00796F74">
            <w:pPr>
              <w:pStyle w:val="berschrift4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796F74">
              <w:rPr>
                <w:rFonts w:ascii="Calibri" w:hAnsi="Calibri" w:cs="Arial"/>
                <w:color w:val="auto"/>
                <w:sz w:val="16"/>
                <w:szCs w:val="16"/>
              </w:rPr>
              <w:t>Telefax</w:t>
            </w:r>
          </w:p>
          <w:p w14:paraId="20E6BF72" w14:textId="179EB81E" w:rsidR="007F7B0C" w:rsidRPr="007F7B0C" w:rsidRDefault="007B3CDC" w:rsidP="007F7B0C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 xml:space="preserve"> FORMTEXT </w:instrText>
            </w:r>
            <w:r w:rsidRP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r>
            <w:r w:rsidRP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 w:rsid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 w:rsidRP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  <w:bookmarkEnd w:id="24"/>
          </w:p>
        </w:tc>
      </w:tr>
      <w:tr w:rsidR="0040063D" w:rsidRPr="000C2A9C" w14:paraId="3FC30627" w14:textId="77777777" w:rsidTr="007B3CDC">
        <w:trPr>
          <w:trHeight w:val="454"/>
        </w:trPr>
        <w:tc>
          <w:tcPr>
            <w:tcW w:w="5804" w:type="dxa"/>
            <w:gridSpan w:val="2"/>
            <w:tcBorders>
              <w:bottom w:val="single" w:sz="4" w:space="0" w:color="auto"/>
            </w:tcBorders>
          </w:tcPr>
          <w:p w14:paraId="15D36DFB" w14:textId="77777777" w:rsidR="0040063D" w:rsidRPr="000C2A9C" w:rsidRDefault="00796F74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E-Mail</w:t>
            </w:r>
          </w:p>
          <w:p w14:paraId="6B2EF067" w14:textId="050C1ED9" w:rsidR="0040063D" w:rsidRPr="007B3CDC" w:rsidRDefault="007B3CDC">
            <w:pPr>
              <w:pStyle w:val="berschrift4"/>
              <w:rPr>
                <w:rFonts w:ascii="Calibri" w:hAnsi="Calibri" w:cs="Arial"/>
                <w:sz w:val="22"/>
                <w:szCs w:val="22"/>
              </w:rPr>
            </w:pPr>
            <w:r w:rsidRPr="00D3166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D3166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166F">
              <w:rPr>
                <w:rFonts w:ascii="Calibri" w:hAnsi="Calibri" w:cs="Arial"/>
                <w:sz w:val="22"/>
                <w:szCs w:val="22"/>
              </w:rPr>
            </w:r>
            <w:r w:rsidRPr="00D3166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D3166F">
              <w:rPr>
                <w:rFonts w:ascii="Calibri" w:hAnsi="Calibri" w:cs="Arial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sz w:val="22"/>
                <w:szCs w:val="22"/>
              </w:rPr>
              <w:t> </w:t>
            </w:r>
            <w:r w:rsidRPr="00D3166F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406" w:type="dxa"/>
            <w:gridSpan w:val="2"/>
            <w:tcBorders>
              <w:bottom w:val="single" w:sz="4" w:space="0" w:color="auto"/>
            </w:tcBorders>
          </w:tcPr>
          <w:p w14:paraId="02C97E6E" w14:textId="77777777" w:rsidR="0040063D" w:rsidRDefault="00796F74">
            <w:pPr>
              <w:pStyle w:val="berschrift4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796F74">
              <w:rPr>
                <w:rFonts w:ascii="Calibri" w:hAnsi="Calibri" w:cs="Arial"/>
                <w:color w:val="auto"/>
                <w:sz w:val="16"/>
                <w:szCs w:val="16"/>
              </w:rPr>
              <w:t>Gruppe/Klasse</w:t>
            </w:r>
          </w:p>
          <w:p w14:paraId="070401BB" w14:textId="467EF29C" w:rsidR="007F7B0C" w:rsidRPr="007B3CDC" w:rsidRDefault="007B3CDC" w:rsidP="007F7B0C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 xml:space="preserve"> FORMTEXT </w:instrText>
            </w:r>
            <w:r w:rsidRP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r>
            <w:r w:rsidRP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 w:rsid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 w:rsidRPr="00D3166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  <w:bookmarkEnd w:id="26"/>
          </w:p>
        </w:tc>
      </w:tr>
      <w:tr w:rsidR="00796F74" w:rsidRPr="000C2A9C" w14:paraId="4FEDA6CC" w14:textId="77777777" w:rsidTr="007B3CDC">
        <w:trPr>
          <w:trHeight w:val="454"/>
        </w:trPr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DEE0" w14:textId="77777777" w:rsidR="00796F74" w:rsidRDefault="00796F74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Anschrift</w:t>
            </w:r>
          </w:p>
          <w:p w14:paraId="3CA60454" w14:textId="7D70D7FF" w:rsidR="004B2DD3" w:rsidRPr="004B2DD3" w:rsidRDefault="007B3CDC">
            <w:pPr>
              <w:rPr>
                <w:rFonts w:ascii="Calibri" w:hAnsi="Calibri" w:cs="Arial"/>
                <w:sz w:val="22"/>
                <w:szCs w:val="22"/>
              </w:rPr>
            </w:pP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D2E5" w14:textId="77777777" w:rsidR="00796F74" w:rsidRPr="000C2A9C" w:rsidRDefault="00796F74" w:rsidP="00796F74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Erzieher/Lehrer/Ausbilder</w:t>
            </w:r>
          </w:p>
          <w:p w14:paraId="62A786DD" w14:textId="759AE585" w:rsidR="00796F74" w:rsidRPr="004B2DD3" w:rsidRDefault="007B3CDC">
            <w:pPr>
              <w:rPr>
                <w:rFonts w:ascii="Calibri" w:hAnsi="Calibri" w:cs="Arial"/>
                <w:sz w:val="22"/>
                <w:szCs w:val="22"/>
              </w:rPr>
            </w:pP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  <w:bookmarkEnd w:id="28"/>
          </w:p>
        </w:tc>
      </w:tr>
      <w:tr w:rsidR="007F7B0C" w:rsidRPr="000C2A9C" w14:paraId="19A94C34" w14:textId="77777777" w:rsidTr="007F7B0C">
        <w:trPr>
          <w:trHeight w:val="454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CA21" w14:textId="0B962CC1" w:rsidR="007F7B0C" w:rsidRDefault="007F7B0C" w:rsidP="00796F74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Sonstige</w:t>
            </w:r>
            <w:r w:rsidR="007B3CDC">
              <w:rPr>
                <w:rFonts w:ascii="Calibri" w:hAnsi="Calibri" w:cs="Arial"/>
                <w:sz w:val="16"/>
              </w:rPr>
              <w:t xml:space="preserve"> Informationen</w:t>
            </w:r>
          </w:p>
          <w:p w14:paraId="7D6B5503" w14:textId="48B2BE5F" w:rsidR="007F7B0C" w:rsidRPr="007F7B0C" w:rsidRDefault="007B3CDC" w:rsidP="00796F74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D3166F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  <w:bookmarkEnd w:id="29"/>
          </w:p>
        </w:tc>
      </w:tr>
    </w:tbl>
    <w:p w14:paraId="0EDD20F7" w14:textId="77777777" w:rsidR="00652DEA" w:rsidRPr="0077740D" w:rsidRDefault="00652DEA">
      <w:pPr>
        <w:rPr>
          <w:rFonts w:ascii="Arial" w:hAnsi="Arial" w:cs="Arial"/>
          <w:sz w:val="24"/>
        </w:rPr>
      </w:pPr>
    </w:p>
    <w:p w14:paraId="54464E70" w14:textId="77777777" w:rsidR="0040063D" w:rsidRPr="000C2A9C" w:rsidRDefault="009F75AC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Angehörige:</w:t>
      </w:r>
    </w:p>
    <w:p w14:paraId="283C0D0F" w14:textId="77777777" w:rsidR="0077740D" w:rsidRPr="00E2041A" w:rsidRDefault="0077740D">
      <w:pPr>
        <w:rPr>
          <w:rFonts w:ascii="Calibri" w:hAnsi="Calibri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555"/>
        <w:gridCol w:w="2551"/>
        <w:gridCol w:w="2551"/>
        <w:gridCol w:w="2552"/>
      </w:tblGrid>
      <w:tr w:rsidR="009F75AC" w:rsidRPr="009F75AC" w14:paraId="5799CA59" w14:textId="77777777" w:rsidTr="007F7B0C">
        <w:trPr>
          <w:trHeight w:val="397"/>
        </w:trPr>
        <w:tc>
          <w:tcPr>
            <w:tcW w:w="1555" w:type="dxa"/>
            <w:vAlign w:val="center"/>
          </w:tcPr>
          <w:p w14:paraId="22CDC148" w14:textId="77777777" w:rsidR="009F75AC" w:rsidRPr="009F75AC" w:rsidRDefault="009F75AC" w:rsidP="009F75A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noProof/>
              </w:rPr>
            </w:pPr>
          </w:p>
        </w:tc>
        <w:tc>
          <w:tcPr>
            <w:tcW w:w="2551" w:type="dxa"/>
            <w:vAlign w:val="center"/>
          </w:tcPr>
          <w:p w14:paraId="4A7CAFE9" w14:textId="77777777" w:rsidR="009F75AC" w:rsidRPr="009F75AC" w:rsidRDefault="009F75AC" w:rsidP="009F75A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noProof/>
              </w:rPr>
            </w:pPr>
            <w:r w:rsidRPr="009F75AC">
              <w:rPr>
                <w:rFonts w:ascii="Calibri" w:hAnsi="Calibri" w:cs="Arial"/>
                <w:noProof/>
              </w:rPr>
              <w:t>Kindesmutter</w:t>
            </w:r>
          </w:p>
        </w:tc>
        <w:tc>
          <w:tcPr>
            <w:tcW w:w="2551" w:type="dxa"/>
            <w:vAlign w:val="center"/>
          </w:tcPr>
          <w:p w14:paraId="2C7565CC" w14:textId="77777777" w:rsidR="009F75AC" w:rsidRPr="009F75AC" w:rsidRDefault="009F75AC" w:rsidP="009F75A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noProof/>
              </w:rPr>
            </w:pPr>
            <w:r w:rsidRPr="009F75AC">
              <w:rPr>
                <w:rFonts w:ascii="Calibri" w:hAnsi="Calibri" w:cs="Arial"/>
                <w:noProof/>
              </w:rPr>
              <w:t>Kindesvater</w:t>
            </w:r>
          </w:p>
        </w:tc>
        <w:tc>
          <w:tcPr>
            <w:tcW w:w="2552" w:type="dxa"/>
            <w:vAlign w:val="center"/>
          </w:tcPr>
          <w:p w14:paraId="2ECF0905" w14:textId="0577886B" w:rsidR="009F75AC" w:rsidRPr="009F75AC" w:rsidRDefault="005922A1" w:rsidP="009F75A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noProof/>
              </w:rPr>
            </w:pPr>
            <w:r w:rsidRPr="00410662">
              <w:rPr>
                <w:rFonts w:ascii="Calibri" w:hAnsi="Calibri" w:cs="Arial"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410662">
              <w:rPr>
                <w:rFonts w:ascii="Calibri" w:hAnsi="Calibri" w:cs="Arial"/>
                <w:noProof/>
              </w:rPr>
              <w:instrText xml:space="preserve"> FORMTEXT </w:instrText>
            </w:r>
            <w:r w:rsidRPr="00410662">
              <w:rPr>
                <w:rFonts w:ascii="Calibri" w:hAnsi="Calibri" w:cs="Arial"/>
                <w:noProof/>
              </w:rPr>
            </w:r>
            <w:r w:rsidRPr="00410662">
              <w:rPr>
                <w:rFonts w:ascii="Calibri" w:hAnsi="Calibri" w:cs="Arial"/>
                <w:noProof/>
              </w:rPr>
              <w:fldChar w:fldCharType="separate"/>
            </w:r>
            <w:r w:rsidR="00D3166F">
              <w:rPr>
                <w:rFonts w:ascii="Calibri" w:hAnsi="Calibri" w:cs="Arial"/>
                <w:noProof/>
              </w:rPr>
              <w:t> </w:t>
            </w:r>
            <w:r w:rsidR="00D3166F">
              <w:rPr>
                <w:rFonts w:ascii="Calibri" w:hAnsi="Calibri" w:cs="Arial"/>
                <w:noProof/>
              </w:rPr>
              <w:t> </w:t>
            </w:r>
            <w:r w:rsidR="00D3166F">
              <w:rPr>
                <w:rFonts w:ascii="Calibri" w:hAnsi="Calibri" w:cs="Arial"/>
                <w:noProof/>
              </w:rPr>
              <w:t> </w:t>
            </w:r>
            <w:r w:rsidR="00D3166F">
              <w:rPr>
                <w:rFonts w:ascii="Calibri" w:hAnsi="Calibri" w:cs="Arial"/>
                <w:noProof/>
              </w:rPr>
              <w:t> </w:t>
            </w:r>
            <w:r w:rsidR="00D3166F">
              <w:rPr>
                <w:rFonts w:ascii="Calibri" w:hAnsi="Calibri" w:cs="Arial"/>
                <w:noProof/>
              </w:rPr>
              <w:t> </w:t>
            </w:r>
            <w:r w:rsidRPr="00410662">
              <w:rPr>
                <w:rFonts w:ascii="Calibri" w:hAnsi="Calibri" w:cs="Arial"/>
                <w:noProof/>
              </w:rPr>
              <w:fldChar w:fldCharType="end"/>
            </w:r>
            <w:bookmarkEnd w:id="30"/>
          </w:p>
        </w:tc>
      </w:tr>
      <w:tr w:rsidR="009F75AC" w:rsidRPr="009F75AC" w14:paraId="5041A2E4" w14:textId="77777777" w:rsidTr="007F7B0C">
        <w:trPr>
          <w:trHeight w:val="397"/>
        </w:trPr>
        <w:tc>
          <w:tcPr>
            <w:tcW w:w="1555" w:type="dxa"/>
            <w:vAlign w:val="center"/>
          </w:tcPr>
          <w:p w14:paraId="41F4A7C0" w14:textId="77777777" w:rsidR="009F75AC" w:rsidRPr="009F75AC" w:rsidRDefault="009F75AC" w:rsidP="009F75AC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</w:rPr>
            </w:pPr>
            <w:r w:rsidRPr="009F75AC">
              <w:rPr>
                <w:rFonts w:ascii="Calibri" w:hAnsi="Calibri" w:cs="Arial"/>
                <w:noProof/>
              </w:rPr>
              <w:t>Name</w:t>
            </w:r>
          </w:p>
        </w:tc>
        <w:tc>
          <w:tcPr>
            <w:tcW w:w="2551" w:type="dxa"/>
            <w:vAlign w:val="center"/>
          </w:tcPr>
          <w:p w14:paraId="61D44E69" w14:textId="66D1FAC9" w:rsidR="009F75AC" w:rsidRPr="00E2041A" w:rsidRDefault="005922A1" w:rsidP="009F75AC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color w:val="0000FF"/>
              </w:rPr>
            </w:pPr>
            <w:r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color w:val="0000FF"/>
              </w:rPr>
            </w:r>
            <w:r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31"/>
          </w:p>
        </w:tc>
        <w:tc>
          <w:tcPr>
            <w:tcW w:w="2551" w:type="dxa"/>
            <w:vAlign w:val="center"/>
          </w:tcPr>
          <w:p w14:paraId="28D0EDEF" w14:textId="456A5955" w:rsidR="009F75AC" w:rsidRPr="00E2041A" w:rsidRDefault="005922A1" w:rsidP="009F75AC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color w:val="0000FF"/>
              </w:rPr>
            </w:pPr>
            <w:r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color w:val="0000FF"/>
              </w:rPr>
            </w:r>
            <w:r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32"/>
          </w:p>
        </w:tc>
        <w:tc>
          <w:tcPr>
            <w:tcW w:w="2552" w:type="dxa"/>
            <w:vAlign w:val="center"/>
          </w:tcPr>
          <w:p w14:paraId="7244B0DA" w14:textId="5EDBC167" w:rsidR="009F75AC" w:rsidRPr="00410662" w:rsidRDefault="00410662" w:rsidP="009F75AC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color w:val="0000FF"/>
              </w:rPr>
            </w:pPr>
            <w:r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color w:val="0000FF"/>
              </w:rPr>
            </w:r>
            <w:r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33"/>
          </w:p>
        </w:tc>
      </w:tr>
      <w:tr w:rsidR="009F75AC" w:rsidRPr="009F75AC" w14:paraId="2DD680A9" w14:textId="77777777" w:rsidTr="007F7B0C">
        <w:trPr>
          <w:trHeight w:val="397"/>
        </w:trPr>
        <w:tc>
          <w:tcPr>
            <w:tcW w:w="1555" w:type="dxa"/>
            <w:vAlign w:val="center"/>
          </w:tcPr>
          <w:p w14:paraId="0112DCDF" w14:textId="77777777" w:rsidR="009F75AC" w:rsidRPr="009F75AC" w:rsidRDefault="009F75AC" w:rsidP="009F75AC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</w:rPr>
            </w:pPr>
            <w:r w:rsidRPr="009F75AC">
              <w:rPr>
                <w:rFonts w:ascii="Calibri" w:hAnsi="Calibri" w:cs="Arial"/>
                <w:noProof/>
              </w:rPr>
              <w:t>Geburtsdatum</w:t>
            </w:r>
          </w:p>
        </w:tc>
        <w:tc>
          <w:tcPr>
            <w:tcW w:w="2551" w:type="dxa"/>
            <w:vAlign w:val="center"/>
          </w:tcPr>
          <w:p w14:paraId="4BB01AE5" w14:textId="0362B51A" w:rsidR="009F75AC" w:rsidRPr="00B216D9" w:rsidRDefault="00B216D9" w:rsidP="009F75AC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color w:val="0000FF"/>
              </w:rPr>
            </w:pPr>
            <w:r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color w:val="0000FF"/>
              </w:rPr>
            </w:r>
            <w:r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34"/>
          </w:p>
        </w:tc>
        <w:tc>
          <w:tcPr>
            <w:tcW w:w="2551" w:type="dxa"/>
            <w:vAlign w:val="center"/>
          </w:tcPr>
          <w:p w14:paraId="3E04B2C3" w14:textId="0D341C0E" w:rsidR="009F75AC" w:rsidRPr="00E2041A" w:rsidRDefault="00B216D9" w:rsidP="009F75AC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color w:val="0000FF"/>
              </w:rPr>
            </w:pPr>
            <w:r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color w:val="0000FF"/>
              </w:rPr>
            </w:r>
            <w:r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35"/>
          </w:p>
        </w:tc>
        <w:tc>
          <w:tcPr>
            <w:tcW w:w="2552" w:type="dxa"/>
            <w:vAlign w:val="center"/>
          </w:tcPr>
          <w:p w14:paraId="554AB389" w14:textId="5FA7D339" w:rsidR="009F75AC" w:rsidRPr="00E2041A" w:rsidRDefault="00B216D9" w:rsidP="009F75AC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color w:val="0000FF"/>
              </w:rPr>
            </w:pPr>
            <w:r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color w:val="0000FF"/>
              </w:rPr>
            </w:r>
            <w:r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36"/>
          </w:p>
        </w:tc>
      </w:tr>
      <w:tr w:rsidR="009F75AC" w:rsidRPr="009F75AC" w14:paraId="3FF22244" w14:textId="77777777" w:rsidTr="007F7B0C">
        <w:trPr>
          <w:trHeight w:val="397"/>
        </w:trPr>
        <w:tc>
          <w:tcPr>
            <w:tcW w:w="1555" w:type="dxa"/>
            <w:vMerge w:val="restart"/>
            <w:vAlign w:val="center"/>
          </w:tcPr>
          <w:p w14:paraId="1912B0D5" w14:textId="77777777" w:rsidR="009F75AC" w:rsidRPr="009F75AC" w:rsidRDefault="009F75AC" w:rsidP="009F75AC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</w:rPr>
            </w:pPr>
            <w:r w:rsidRPr="009F75AC">
              <w:rPr>
                <w:rFonts w:ascii="Calibri" w:hAnsi="Calibri" w:cs="Arial"/>
                <w:noProof/>
              </w:rPr>
              <w:t>Anschrift</w:t>
            </w:r>
          </w:p>
        </w:tc>
        <w:tc>
          <w:tcPr>
            <w:tcW w:w="2551" w:type="dxa"/>
            <w:vAlign w:val="center"/>
          </w:tcPr>
          <w:p w14:paraId="7D16A242" w14:textId="7AE57906" w:rsidR="009F75AC" w:rsidRPr="00E2041A" w:rsidRDefault="00B216D9" w:rsidP="009F75AC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color w:val="0000FF"/>
              </w:rPr>
            </w:pPr>
            <w:r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color w:val="0000FF"/>
              </w:rPr>
            </w:r>
            <w:r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37"/>
          </w:p>
        </w:tc>
        <w:tc>
          <w:tcPr>
            <w:tcW w:w="2551" w:type="dxa"/>
            <w:vAlign w:val="center"/>
          </w:tcPr>
          <w:p w14:paraId="685BB7BC" w14:textId="10DE27E6" w:rsidR="009F75AC" w:rsidRPr="00E2041A" w:rsidRDefault="00B216D9" w:rsidP="009F75AC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color w:val="0000FF"/>
              </w:rPr>
            </w:pPr>
            <w:r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color w:val="0000FF"/>
              </w:rPr>
            </w:r>
            <w:r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38"/>
          </w:p>
        </w:tc>
        <w:tc>
          <w:tcPr>
            <w:tcW w:w="2552" w:type="dxa"/>
            <w:vAlign w:val="center"/>
          </w:tcPr>
          <w:p w14:paraId="21A48795" w14:textId="0F4794A5" w:rsidR="009F75AC" w:rsidRPr="00E2041A" w:rsidRDefault="00B216D9" w:rsidP="009F75AC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color w:val="0000FF"/>
              </w:rPr>
            </w:pPr>
            <w:r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color w:val="0000FF"/>
              </w:rPr>
            </w:r>
            <w:r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39"/>
          </w:p>
        </w:tc>
      </w:tr>
      <w:tr w:rsidR="009F75AC" w:rsidRPr="009F75AC" w14:paraId="71F7A1F2" w14:textId="77777777" w:rsidTr="007F7B0C">
        <w:trPr>
          <w:trHeight w:val="397"/>
        </w:trPr>
        <w:tc>
          <w:tcPr>
            <w:tcW w:w="1555" w:type="dxa"/>
            <w:vMerge/>
            <w:vAlign w:val="center"/>
          </w:tcPr>
          <w:p w14:paraId="47195AF4" w14:textId="77777777" w:rsidR="009F75AC" w:rsidRPr="009F75AC" w:rsidRDefault="009F75AC" w:rsidP="009F75AC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</w:rPr>
            </w:pPr>
          </w:p>
        </w:tc>
        <w:tc>
          <w:tcPr>
            <w:tcW w:w="2551" w:type="dxa"/>
            <w:vAlign w:val="center"/>
          </w:tcPr>
          <w:p w14:paraId="32C30AB9" w14:textId="2C26AEDF" w:rsidR="009F75AC" w:rsidRPr="00E2041A" w:rsidRDefault="00B216D9" w:rsidP="009F75AC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color w:val="0000FF"/>
              </w:rPr>
            </w:pPr>
            <w:r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color w:val="0000FF"/>
              </w:rPr>
            </w:r>
            <w:r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40"/>
          </w:p>
        </w:tc>
        <w:tc>
          <w:tcPr>
            <w:tcW w:w="2551" w:type="dxa"/>
            <w:vAlign w:val="center"/>
          </w:tcPr>
          <w:p w14:paraId="7F7F2B01" w14:textId="2F724816" w:rsidR="009F75AC" w:rsidRPr="00E2041A" w:rsidRDefault="00B216D9" w:rsidP="009F75AC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color w:val="0000FF"/>
              </w:rPr>
            </w:pPr>
            <w:r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color w:val="0000FF"/>
              </w:rPr>
            </w:r>
            <w:r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41"/>
          </w:p>
        </w:tc>
        <w:tc>
          <w:tcPr>
            <w:tcW w:w="2552" w:type="dxa"/>
            <w:vAlign w:val="center"/>
          </w:tcPr>
          <w:p w14:paraId="4CA1B05C" w14:textId="49354939" w:rsidR="009F75AC" w:rsidRPr="00E2041A" w:rsidRDefault="00B216D9" w:rsidP="009F75AC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color w:val="0000FF"/>
              </w:rPr>
            </w:pPr>
            <w:r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color w:val="0000FF"/>
              </w:rPr>
            </w:r>
            <w:r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42"/>
          </w:p>
        </w:tc>
      </w:tr>
      <w:tr w:rsidR="009F75AC" w:rsidRPr="009F75AC" w14:paraId="3F22581A" w14:textId="77777777" w:rsidTr="007F7B0C">
        <w:trPr>
          <w:trHeight w:val="397"/>
        </w:trPr>
        <w:tc>
          <w:tcPr>
            <w:tcW w:w="1555" w:type="dxa"/>
            <w:vAlign w:val="center"/>
          </w:tcPr>
          <w:p w14:paraId="440CA9AA" w14:textId="77777777" w:rsidR="009F75AC" w:rsidRPr="009F75AC" w:rsidRDefault="009F75AC" w:rsidP="009F75AC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Telefon</w:t>
            </w:r>
            <w:r w:rsidR="007A0F8A">
              <w:rPr>
                <w:rFonts w:ascii="Calibri" w:hAnsi="Calibri" w:cs="Arial"/>
                <w:noProof/>
              </w:rPr>
              <w:t>/Handy</w:t>
            </w:r>
          </w:p>
        </w:tc>
        <w:tc>
          <w:tcPr>
            <w:tcW w:w="2551" w:type="dxa"/>
            <w:vAlign w:val="center"/>
          </w:tcPr>
          <w:p w14:paraId="34D5B633" w14:textId="61288E8D" w:rsidR="009F75AC" w:rsidRPr="00E2041A" w:rsidRDefault="00B216D9" w:rsidP="009F75AC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color w:val="0000FF"/>
              </w:rPr>
            </w:pPr>
            <w:r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color w:val="0000FF"/>
              </w:rPr>
            </w:r>
            <w:r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43"/>
          </w:p>
        </w:tc>
        <w:tc>
          <w:tcPr>
            <w:tcW w:w="2551" w:type="dxa"/>
            <w:vAlign w:val="center"/>
          </w:tcPr>
          <w:p w14:paraId="05BB9B65" w14:textId="2C064617" w:rsidR="009F75AC" w:rsidRPr="00E2041A" w:rsidRDefault="00B216D9" w:rsidP="009F75AC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color w:val="0000FF"/>
              </w:rPr>
            </w:pPr>
            <w:r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color w:val="0000FF"/>
              </w:rPr>
            </w:r>
            <w:r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44"/>
          </w:p>
        </w:tc>
        <w:tc>
          <w:tcPr>
            <w:tcW w:w="2552" w:type="dxa"/>
            <w:vAlign w:val="center"/>
          </w:tcPr>
          <w:p w14:paraId="09453581" w14:textId="69B0B80D" w:rsidR="009F75AC" w:rsidRPr="00E2041A" w:rsidRDefault="00B216D9" w:rsidP="009F75AC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color w:val="0000FF"/>
              </w:rPr>
            </w:pPr>
            <w:r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color w:val="0000FF"/>
              </w:rPr>
            </w:r>
            <w:r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45"/>
          </w:p>
        </w:tc>
      </w:tr>
      <w:tr w:rsidR="009F75AC" w:rsidRPr="009F75AC" w14:paraId="24CC1B10" w14:textId="77777777" w:rsidTr="007F7B0C">
        <w:trPr>
          <w:trHeight w:val="397"/>
        </w:trPr>
        <w:tc>
          <w:tcPr>
            <w:tcW w:w="1555" w:type="dxa"/>
            <w:vAlign w:val="center"/>
          </w:tcPr>
          <w:p w14:paraId="239AA6CD" w14:textId="77777777" w:rsidR="009F75AC" w:rsidRDefault="009F75AC" w:rsidP="009F75AC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E-Mail</w:t>
            </w:r>
          </w:p>
        </w:tc>
        <w:tc>
          <w:tcPr>
            <w:tcW w:w="2551" w:type="dxa"/>
            <w:vAlign w:val="center"/>
          </w:tcPr>
          <w:p w14:paraId="7EFDD9A4" w14:textId="2F1A302E" w:rsidR="009F75AC" w:rsidRPr="00E2041A" w:rsidRDefault="00B216D9" w:rsidP="009F75AC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color w:val="0000FF"/>
              </w:rPr>
            </w:pPr>
            <w:r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color w:val="0000FF"/>
              </w:rPr>
            </w:r>
            <w:r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46"/>
          </w:p>
        </w:tc>
        <w:tc>
          <w:tcPr>
            <w:tcW w:w="2551" w:type="dxa"/>
            <w:vAlign w:val="center"/>
          </w:tcPr>
          <w:p w14:paraId="6B935A3E" w14:textId="43E94F9E" w:rsidR="009F75AC" w:rsidRPr="00E2041A" w:rsidRDefault="00B216D9" w:rsidP="009F75AC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color w:val="0000FF"/>
              </w:rPr>
            </w:pPr>
            <w:r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color w:val="0000FF"/>
              </w:rPr>
            </w:r>
            <w:r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47"/>
          </w:p>
        </w:tc>
        <w:tc>
          <w:tcPr>
            <w:tcW w:w="2552" w:type="dxa"/>
            <w:vAlign w:val="center"/>
          </w:tcPr>
          <w:p w14:paraId="0EF9EB7F" w14:textId="6F7609AF" w:rsidR="009F75AC" w:rsidRPr="00E2041A" w:rsidRDefault="00B216D9" w:rsidP="009F75AC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color w:val="0000FF"/>
              </w:rPr>
            </w:pPr>
            <w:r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color w:val="0000FF"/>
              </w:rPr>
            </w:r>
            <w:r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48"/>
          </w:p>
        </w:tc>
      </w:tr>
      <w:tr w:rsidR="009F75AC" w:rsidRPr="009F75AC" w14:paraId="77FD3587" w14:textId="77777777" w:rsidTr="007F7B0C">
        <w:trPr>
          <w:trHeight w:val="397"/>
        </w:trPr>
        <w:tc>
          <w:tcPr>
            <w:tcW w:w="1555" w:type="dxa"/>
            <w:vAlign w:val="center"/>
          </w:tcPr>
          <w:p w14:paraId="453709EE" w14:textId="77777777" w:rsidR="009F75AC" w:rsidRDefault="009F75AC" w:rsidP="009F75AC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Beschäftigung</w:t>
            </w:r>
          </w:p>
        </w:tc>
        <w:tc>
          <w:tcPr>
            <w:tcW w:w="2551" w:type="dxa"/>
            <w:vAlign w:val="center"/>
          </w:tcPr>
          <w:p w14:paraId="6B84D67C" w14:textId="0139A09F" w:rsidR="009F75AC" w:rsidRPr="00E2041A" w:rsidRDefault="00B216D9" w:rsidP="009F75AC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color w:val="0000FF"/>
              </w:rPr>
            </w:pPr>
            <w:r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color w:val="0000FF"/>
              </w:rPr>
            </w:r>
            <w:r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49"/>
          </w:p>
        </w:tc>
        <w:tc>
          <w:tcPr>
            <w:tcW w:w="2551" w:type="dxa"/>
            <w:vAlign w:val="center"/>
          </w:tcPr>
          <w:p w14:paraId="622549E2" w14:textId="65FE06CC" w:rsidR="009F75AC" w:rsidRPr="00E2041A" w:rsidRDefault="00B216D9" w:rsidP="009F75AC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color w:val="0000FF"/>
              </w:rPr>
            </w:pPr>
            <w:r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color w:val="0000FF"/>
              </w:rPr>
            </w:r>
            <w:r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50"/>
          </w:p>
        </w:tc>
        <w:tc>
          <w:tcPr>
            <w:tcW w:w="2552" w:type="dxa"/>
            <w:vAlign w:val="center"/>
          </w:tcPr>
          <w:p w14:paraId="4B90403D" w14:textId="02E67B9E" w:rsidR="009F75AC" w:rsidRPr="00E2041A" w:rsidRDefault="00B216D9" w:rsidP="009F75AC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color w:val="0000FF"/>
              </w:rPr>
            </w:pPr>
            <w:r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color w:val="0000FF"/>
              </w:rPr>
            </w:r>
            <w:r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 w:rsidR="00D3166F">
              <w:rPr>
                <w:rFonts w:ascii="Calibri" w:hAnsi="Calibri" w:cs="Arial"/>
                <w:noProof/>
                <w:color w:val="0000FF"/>
              </w:rPr>
              <w:t> </w:t>
            </w:r>
            <w:r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51"/>
          </w:p>
        </w:tc>
      </w:tr>
    </w:tbl>
    <w:p w14:paraId="47FB8649" w14:textId="77777777" w:rsidR="00652DEA" w:rsidRDefault="00652DEA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noProof/>
          <w:sz w:val="24"/>
        </w:rPr>
      </w:pPr>
    </w:p>
    <w:p w14:paraId="175B7D4E" w14:textId="77777777" w:rsidR="00812BD5" w:rsidRDefault="00812BD5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Gesundheit:</w:t>
      </w:r>
    </w:p>
    <w:p w14:paraId="2BE2EA8F" w14:textId="77777777" w:rsidR="00812BD5" w:rsidRDefault="00812BD5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b/>
          <w:sz w:val="22"/>
          <w:szCs w:val="22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12BD5" w14:paraId="0E661C2A" w14:textId="77777777" w:rsidTr="0002454F">
        <w:trPr>
          <w:trHeight w:val="454"/>
        </w:trPr>
        <w:tc>
          <w:tcPr>
            <w:tcW w:w="9209" w:type="dxa"/>
          </w:tcPr>
          <w:p w14:paraId="3B4D45E5" w14:textId="0ED7E5C3" w:rsidR="00812BD5" w:rsidRDefault="00812BD5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16"/>
                <w:szCs w:val="16"/>
              </w:rPr>
            </w:pPr>
            <w:r w:rsidRPr="00812BD5">
              <w:rPr>
                <w:rFonts w:ascii="Calibri" w:hAnsi="Calibri" w:cs="Arial"/>
                <w:bCs/>
                <w:sz w:val="16"/>
                <w:szCs w:val="16"/>
              </w:rPr>
              <w:t>Allergien</w:t>
            </w:r>
            <w:r w:rsidR="00D3166F">
              <w:rPr>
                <w:rFonts w:ascii="Calibri" w:hAnsi="Calibri" w:cs="Arial"/>
                <w:bCs/>
                <w:sz w:val="16"/>
                <w:szCs w:val="16"/>
              </w:rPr>
              <w:t>/Unverträglichkeiten (Medikamente, Essen…)</w:t>
            </w:r>
          </w:p>
          <w:p w14:paraId="1E7F22C8" w14:textId="5A175CE7" w:rsidR="0002454F" w:rsidRPr="0002454F" w:rsidRDefault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color w:val="0000FF"/>
              </w:rPr>
            </w:pPr>
            <w:r w:rsidRPr="006F4AAE">
              <w:rPr>
                <w:rFonts w:ascii="Calibri" w:hAnsi="Calibri" w:cs="Arial"/>
                <w:bCs/>
                <w:color w:val="FF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 w:rsidRPr="006F4AAE">
              <w:rPr>
                <w:rFonts w:ascii="Calibri" w:hAnsi="Calibri" w:cs="Arial"/>
                <w:bCs/>
                <w:color w:val="FF0000"/>
              </w:rPr>
              <w:instrText xml:space="preserve"> FORMTEXT </w:instrText>
            </w:r>
            <w:r w:rsidRPr="006F4AAE">
              <w:rPr>
                <w:rFonts w:ascii="Calibri" w:hAnsi="Calibri" w:cs="Arial"/>
                <w:bCs/>
                <w:color w:val="FF0000"/>
              </w:rPr>
            </w:r>
            <w:r w:rsidRPr="006F4AAE">
              <w:rPr>
                <w:rFonts w:ascii="Calibri" w:hAnsi="Calibri" w:cs="Arial"/>
                <w:bCs/>
                <w:color w:val="FF0000"/>
              </w:rPr>
              <w:fldChar w:fldCharType="separate"/>
            </w:r>
            <w:r w:rsidR="00D3166F">
              <w:rPr>
                <w:rFonts w:ascii="Calibri" w:hAnsi="Calibri" w:cs="Arial"/>
                <w:bCs/>
                <w:color w:val="FF0000"/>
              </w:rPr>
              <w:t> </w:t>
            </w:r>
            <w:r w:rsidR="00D3166F">
              <w:rPr>
                <w:rFonts w:ascii="Calibri" w:hAnsi="Calibri" w:cs="Arial"/>
                <w:bCs/>
                <w:color w:val="FF0000"/>
              </w:rPr>
              <w:t> </w:t>
            </w:r>
            <w:r w:rsidR="00D3166F">
              <w:rPr>
                <w:rFonts w:ascii="Calibri" w:hAnsi="Calibri" w:cs="Arial"/>
                <w:bCs/>
                <w:color w:val="FF0000"/>
              </w:rPr>
              <w:t> </w:t>
            </w:r>
            <w:r w:rsidR="00D3166F">
              <w:rPr>
                <w:rFonts w:ascii="Calibri" w:hAnsi="Calibri" w:cs="Arial"/>
                <w:bCs/>
                <w:color w:val="FF0000"/>
              </w:rPr>
              <w:t> </w:t>
            </w:r>
            <w:r w:rsidR="00D3166F">
              <w:rPr>
                <w:rFonts w:ascii="Calibri" w:hAnsi="Calibri" w:cs="Arial"/>
                <w:bCs/>
                <w:color w:val="FF0000"/>
              </w:rPr>
              <w:t> </w:t>
            </w:r>
            <w:r w:rsidRPr="006F4AAE">
              <w:rPr>
                <w:rFonts w:ascii="Calibri" w:hAnsi="Calibri" w:cs="Arial"/>
                <w:bCs/>
                <w:color w:val="FF0000"/>
              </w:rPr>
              <w:fldChar w:fldCharType="end"/>
            </w:r>
            <w:bookmarkEnd w:id="52"/>
          </w:p>
        </w:tc>
      </w:tr>
      <w:tr w:rsidR="00812BD5" w14:paraId="42A005F4" w14:textId="77777777" w:rsidTr="0002454F">
        <w:trPr>
          <w:trHeight w:val="454"/>
        </w:trPr>
        <w:tc>
          <w:tcPr>
            <w:tcW w:w="9209" w:type="dxa"/>
          </w:tcPr>
          <w:p w14:paraId="7E533200" w14:textId="736E93F2" w:rsidR="00812BD5" w:rsidRDefault="00812BD5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16"/>
                <w:szCs w:val="16"/>
              </w:rPr>
            </w:pPr>
            <w:r w:rsidRPr="00812BD5">
              <w:rPr>
                <w:rFonts w:ascii="Calibri" w:hAnsi="Calibri" w:cs="Arial"/>
                <w:bCs/>
                <w:sz w:val="16"/>
                <w:szCs w:val="16"/>
              </w:rPr>
              <w:t>Diagnosen</w:t>
            </w:r>
          </w:p>
          <w:p w14:paraId="58B2136C" w14:textId="29775711" w:rsidR="0002454F" w:rsidRPr="0002454F" w:rsidRDefault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color w:val="0000FF"/>
              </w:rPr>
            </w:pPr>
            <w:r>
              <w:rPr>
                <w:rFonts w:ascii="Calibri" w:hAnsi="Calibri" w:cs="Arial"/>
                <w:bCs/>
                <w:color w:val="0000FF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>
              <w:rPr>
                <w:rFonts w:ascii="Calibri" w:hAnsi="Calibri" w:cs="Arial"/>
                <w:bCs/>
                <w:color w:val="0000FF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FF"/>
              </w:rPr>
            </w:r>
            <w:r>
              <w:rPr>
                <w:rFonts w:ascii="Calibri" w:hAnsi="Calibri" w:cs="Arial"/>
                <w:bCs/>
                <w:color w:val="0000FF"/>
              </w:rPr>
              <w:fldChar w:fldCharType="separate"/>
            </w:r>
            <w:r w:rsidR="00D3166F">
              <w:rPr>
                <w:rFonts w:ascii="Calibri" w:hAnsi="Calibri" w:cs="Arial"/>
                <w:bCs/>
                <w:color w:val="0000FF"/>
              </w:rPr>
              <w:t> </w:t>
            </w:r>
            <w:r w:rsidR="00D3166F">
              <w:rPr>
                <w:rFonts w:ascii="Calibri" w:hAnsi="Calibri" w:cs="Arial"/>
                <w:bCs/>
                <w:color w:val="0000FF"/>
              </w:rPr>
              <w:t> </w:t>
            </w:r>
            <w:r w:rsidR="00D3166F">
              <w:rPr>
                <w:rFonts w:ascii="Calibri" w:hAnsi="Calibri" w:cs="Arial"/>
                <w:bCs/>
                <w:color w:val="0000FF"/>
              </w:rPr>
              <w:t> </w:t>
            </w:r>
            <w:r w:rsidR="00D3166F">
              <w:rPr>
                <w:rFonts w:ascii="Calibri" w:hAnsi="Calibri" w:cs="Arial"/>
                <w:bCs/>
                <w:color w:val="0000FF"/>
              </w:rPr>
              <w:t> </w:t>
            </w:r>
            <w:r w:rsidR="00D3166F">
              <w:rPr>
                <w:rFonts w:ascii="Calibri" w:hAnsi="Calibri" w:cs="Arial"/>
                <w:bCs/>
                <w:color w:val="0000FF"/>
              </w:rPr>
              <w:t> </w:t>
            </w:r>
            <w:r>
              <w:rPr>
                <w:rFonts w:ascii="Calibri" w:hAnsi="Calibri" w:cs="Arial"/>
                <w:bCs/>
                <w:color w:val="0000FF"/>
              </w:rPr>
              <w:fldChar w:fldCharType="end"/>
            </w:r>
            <w:bookmarkEnd w:id="53"/>
          </w:p>
        </w:tc>
      </w:tr>
      <w:tr w:rsidR="00812BD5" w14:paraId="1D903F2E" w14:textId="77777777" w:rsidTr="0002454F">
        <w:trPr>
          <w:trHeight w:val="454"/>
        </w:trPr>
        <w:tc>
          <w:tcPr>
            <w:tcW w:w="9209" w:type="dxa"/>
          </w:tcPr>
          <w:p w14:paraId="101134D0" w14:textId="742E9FF3" w:rsidR="00812BD5" w:rsidRDefault="00812BD5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16"/>
                <w:szCs w:val="16"/>
              </w:rPr>
            </w:pPr>
            <w:r w:rsidRPr="00812BD5">
              <w:rPr>
                <w:rFonts w:ascii="Calibri" w:hAnsi="Calibri" w:cs="Arial"/>
                <w:bCs/>
                <w:sz w:val="16"/>
                <w:szCs w:val="16"/>
              </w:rPr>
              <w:t>Medikamente</w:t>
            </w:r>
          </w:p>
          <w:p w14:paraId="7F23DADD" w14:textId="4BD1A6F6" w:rsidR="0002454F" w:rsidRPr="0002454F" w:rsidRDefault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color w:val="0000FF"/>
              </w:rPr>
            </w:pPr>
            <w:r>
              <w:rPr>
                <w:rFonts w:ascii="Calibri" w:hAnsi="Calibri" w:cs="Arial"/>
                <w:bCs/>
                <w:color w:val="0000FF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>
              <w:rPr>
                <w:rFonts w:ascii="Calibri" w:hAnsi="Calibri" w:cs="Arial"/>
                <w:bCs/>
                <w:color w:val="0000FF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FF"/>
              </w:rPr>
            </w:r>
            <w:r>
              <w:rPr>
                <w:rFonts w:ascii="Calibri" w:hAnsi="Calibri" w:cs="Arial"/>
                <w:bCs/>
                <w:color w:val="0000FF"/>
              </w:rPr>
              <w:fldChar w:fldCharType="separate"/>
            </w:r>
            <w:r w:rsidR="00D3166F">
              <w:rPr>
                <w:rFonts w:ascii="Calibri" w:hAnsi="Calibri" w:cs="Arial"/>
                <w:bCs/>
                <w:color w:val="0000FF"/>
              </w:rPr>
              <w:t> </w:t>
            </w:r>
            <w:r w:rsidR="00D3166F">
              <w:rPr>
                <w:rFonts w:ascii="Calibri" w:hAnsi="Calibri" w:cs="Arial"/>
                <w:bCs/>
                <w:color w:val="0000FF"/>
              </w:rPr>
              <w:t> </w:t>
            </w:r>
            <w:r w:rsidR="00D3166F">
              <w:rPr>
                <w:rFonts w:ascii="Calibri" w:hAnsi="Calibri" w:cs="Arial"/>
                <w:bCs/>
                <w:color w:val="0000FF"/>
              </w:rPr>
              <w:t> </w:t>
            </w:r>
            <w:r w:rsidR="00D3166F">
              <w:rPr>
                <w:rFonts w:ascii="Calibri" w:hAnsi="Calibri" w:cs="Arial"/>
                <w:bCs/>
                <w:color w:val="0000FF"/>
              </w:rPr>
              <w:t> </w:t>
            </w:r>
            <w:r w:rsidR="00D3166F">
              <w:rPr>
                <w:rFonts w:ascii="Calibri" w:hAnsi="Calibri" w:cs="Arial"/>
                <w:bCs/>
                <w:color w:val="0000FF"/>
              </w:rPr>
              <w:t> </w:t>
            </w:r>
            <w:r>
              <w:rPr>
                <w:rFonts w:ascii="Calibri" w:hAnsi="Calibri" w:cs="Arial"/>
                <w:bCs/>
                <w:color w:val="0000FF"/>
              </w:rPr>
              <w:fldChar w:fldCharType="end"/>
            </w:r>
            <w:bookmarkEnd w:id="54"/>
          </w:p>
        </w:tc>
      </w:tr>
      <w:tr w:rsidR="00812BD5" w14:paraId="620B1733" w14:textId="77777777" w:rsidTr="0002454F">
        <w:trPr>
          <w:trHeight w:val="454"/>
        </w:trPr>
        <w:tc>
          <w:tcPr>
            <w:tcW w:w="9209" w:type="dxa"/>
          </w:tcPr>
          <w:p w14:paraId="41D49AF5" w14:textId="3BBB22FE" w:rsidR="00812BD5" w:rsidRDefault="00812BD5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16"/>
                <w:szCs w:val="16"/>
              </w:rPr>
            </w:pPr>
            <w:r w:rsidRPr="00812BD5">
              <w:rPr>
                <w:rFonts w:ascii="Calibri" w:hAnsi="Calibri" w:cs="Arial"/>
                <w:bCs/>
                <w:sz w:val="16"/>
                <w:szCs w:val="16"/>
              </w:rPr>
              <w:t>Besonderheiten/Auffälligkeiten</w:t>
            </w:r>
          </w:p>
          <w:p w14:paraId="14497B47" w14:textId="06973282" w:rsidR="0002454F" w:rsidRPr="0002454F" w:rsidRDefault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color w:val="0000FF"/>
              </w:rPr>
            </w:pPr>
            <w:r>
              <w:rPr>
                <w:rFonts w:ascii="Calibri" w:hAnsi="Calibri" w:cs="Arial"/>
                <w:bCs/>
                <w:color w:val="0000FF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>
              <w:rPr>
                <w:rFonts w:ascii="Calibri" w:hAnsi="Calibri" w:cs="Arial"/>
                <w:bCs/>
                <w:color w:val="0000FF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FF"/>
              </w:rPr>
            </w:r>
            <w:r>
              <w:rPr>
                <w:rFonts w:ascii="Calibri" w:hAnsi="Calibri" w:cs="Arial"/>
                <w:bCs/>
                <w:color w:val="0000FF"/>
              </w:rPr>
              <w:fldChar w:fldCharType="separate"/>
            </w:r>
            <w:r w:rsidR="00D3166F">
              <w:rPr>
                <w:rFonts w:ascii="Calibri" w:hAnsi="Calibri" w:cs="Arial"/>
                <w:bCs/>
                <w:color w:val="0000FF"/>
              </w:rPr>
              <w:t> </w:t>
            </w:r>
            <w:r w:rsidR="00D3166F">
              <w:rPr>
                <w:rFonts w:ascii="Calibri" w:hAnsi="Calibri" w:cs="Arial"/>
                <w:bCs/>
                <w:color w:val="0000FF"/>
              </w:rPr>
              <w:t> </w:t>
            </w:r>
            <w:r w:rsidR="00D3166F">
              <w:rPr>
                <w:rFonts w:ascii="Calibri" w:hAnsi="Calibri" w:cs="Arial"/>
                <w:bCs/>
                <w:color w:val="0000FF"/>
              </w:rPr>
              <w:t> </w:t>
            </w:r>
            <w:r w:rsidR="00D3166F">
              <w:rPr>
                <w:rFonts w:ascii="Calibri" w:hAnsi="Calibri" w:cs="Arial"/>
                <w:bCs/>
                <w:color w:val="0000FF"/>
              </w:rPr>
              <w:t> </w:t>
            </w:r>
            <w:r w:rsidR="00D3166F">
              <w:rPr>
                <w:rFonts w:ascii="Calibri" w:hAnsi="Calibri" w:cs="Arial"/>
                <w:bCs/>
                <w:color w:val="0000FF"/>
              </w:rPr>
              <w:t> </w:t>
            </w:r>
            <w:r>
              <w:rPr>
                <w:rFonts w:ascii="Calibri" w:hAnsi="Calibri" w:cs="Arial"/>
                <w:bCs/>
                <w:color w:val="0000FF"/>
              </w:rPr>
              <w:fldChar w:fldCharType="end"/>
            </w:r>
            <w:bookmarkEnd w:id="55"/>
          </w:p>
        </w:tc>
      </w:tr>
    </w:tbl>
    <w:p w14:paraId="5E85F982" w14:textId="77777777" w:rsidR="00812BD5" w:rsidRDefault="00812BD5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b/>
          <w:sz w:val="22"/>
          <w:szCs w:val="22"/>
        </w:rPr>
      </w:pPr>
    </w:p>
    <w:p w14:paraId="54C1E557" w14:textId="77777777" w:rsidR="00652DEA" w:rsidRPr="00812BD5" w:rsidRDefault="00812BD5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noProof/>
          <w:sz w:val="24"/>
        </w:rPr>
      </w:pPr>
      <w:r w:rsidRPr="00812BD5">
        <w:rPr>
          <w:rFonts w:ascii="Calibri" w:hAnsi="Calibri" w:cs="Arial"/>
          <w:b/>
          <w:sz w:val="24"/>
          <w:szCs w:val="24"/>
        </w:rPr>
        <w:lastRenderedPageBreak/>
        <w:t>So</w:t>
      </w:r>
      <w:r w:rsidR="009F75AC" w:rsidRPr="00812BD5">
        <w:rPr>
          <w:rFonts w:ascii="Calibri" w:hAnsi="Calibri" w:cs="Arial"/>
          <w:b/>
          <w:sz w:val="24"/>
          <w:szCs w:val="24"/>
        </w:rPr>
        <w:t>rgeberechtigung:</w:t>
      </w:r>
      <w:r w:rsidR="009F75AC" w:rsidRPr="00161644">
        <w:rPr>
          <w:rFonts w:ascii="Calibri" w:hAnsi="Calibri" w:cs="Arial"/>
          <w:b/>
          <w:sz w:val="22"/>
          <w:szCs w:val="22"/>
        </w:rPr>
        <w:t xml:space="preserve"> </w:t>
      </w:r>
      <w:r w:rsidR="009F75AC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</w:t>
      </w:r>
      <w:r w:rsidR="00B216D9">
        <w:rPr>
          <w:rFonts w:ascii="Calibri" w:hAnsi="Calibri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5"/>
      <w:r w:rsidR="00B216D9">
        <w:rPr>
          <w:rFonts w:ascii="Calibri" w:hAnsi="Calibri" w:cs="Arial"/>
          <w:sz w:val="22"/>
          <w:szCs w:val="22"/>
        </w:rPr>
        <w:instrText xml:space="preserve"> FORMCHECKBOX </w:instrText>
      </w:r>
      <w:r w:rsidR="007B3C7D">
        <w:rPr>
          <w:rFonts w:ascii="Calibri" w:hAnsi="Calibri" w:cs="Arial"/>
          <w:sz w:val="22"/>
          <w:szCs w:val="22"/>
        </w:rPr>
      </w:r>
      <w:r w:rsidR="007B3C7D">
        <w:rPr>
          <w:rFonts w:ascii="Calibri" w:hAnsi="Calibri" w:cs="Arial"/>
          <w:sz w:val="22"/>
          <w:szCs w:val="22"/>
        </w:rPr>
        <w:fldChar w:fldCharType="separate"/>
      </w:r>
      <w:r w:rsidR="00B216D9">
        <w:rPr>
          <w:rFonts w:ascii="Calibri" w:hAnsi="Calibri" w:cs="Arial"/>
          <w:sz w:val="22"/>
          <w:szCs w:val="22"/>
        </w:rPr>
        <w:fldChar w:fldCharType="end"/>
      </w:r>
      <w:bookmarkEnd w:id="56"/>
      <w:r w:rsidR="00B216D9">
        <w:rPr>
          <w:rFonts w:ascii="Calibri" w:hAnsi="Calibri" w:cs="Arial"/>
          <w:sz w:val="22"/>
          <w:szCs w:val="22"/>
        </w:rPr>
        <w:t xml:space="preserve"> </w:t>
      </w:r>
      <w:r w:rsidR="009F75AC">
        <w:rPr>
          <w:rFonts w:ascii="Calibri" w:hAnsi="Calibri" w:cs="Arial"/>
          <w:sz w:val="22"/>
          <w:szCs w:val="22"/>
        </w:rPr>
        <w:t>Kindesmutter</w:t>
      </w:r>
      <w:r w:rsidR="009F75AC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</w:t>
      </w:r>
      <w:r w:rsidR="00B216D9">
        <w:rPr>
          <w:rFonts w:ascii="Calibri" w:hAnsi="Calibri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6"/>
      <w:r w:rsidR="00B216D9">
        <w:rPr>
          <w:rFonts w:ascii="Calibri" w:hAnsi="Calibri" w:cs="Arial"/>
          <w:sz w:val="22"/>
          <w:szCs w:val="22"/>
        </w:rPr>
        <w:instrText xml:space="preserve"> FORMCHECKBOX </w:instrText>
      </w:r>
      <w:r w:rsidR="007B3C7D">
        <w:rPr>
          <w:rFonts w:ascii="Calibri" w:hAnsi="Calibri" w:cs="Arial"/>
          <w:sz w:val="22"/>
          <w:szCs w:val="22"/>
        </w:rPr>
      </w:r>
      <w:r w:rsidR="007B3C7D">
        <w:rPr>
          <w:rFonts w:ascii="Calibri" w:hAnsi="Calibri" w:cs="Arial"/>
          <w:sz w:val="22"/>
          <w:szCs w:val="22"/>
        </w:rPr>
        <w:fldChar w:fldCharType="separate"/>
      </w:r>
      <w:r w:rsidR="00B216D9">
        <w:rPr>
          <w:rFonts w:ascii="Calibri" w:hAnsi="Calibri" w:cs="Arial"/>
          <w:sz w:val="22"/>
          <w:szCs w:val="22"/>
        </w:rPr>
        <w:fldChar w:fldCharType="end"/>
      </w:r>
      <w:bookmarkEnd w:id="57"/>
      <w:r w:rsidR="00B216D9">
        <w:rPr>
          <w:rFonts w:ascii="Calibri" w:hAnsi="Calibri" w:cs="Arial"/>
          <w:sz w:val="22"/>
          <w:szCs w:val="22"/>
        </w:rPr>
        <w:t xml:space="preserve"> </w:t>
      </w:r>
      <w:r w:rsidR="009F75AC">
        <w:rPr>
          <w:rFonts w:ascii="Calibri" w:hAnsi="Calibri" w:cs="Arial"/>
          <w:sz w:val="22"/>
          <w:szCs w:val="22"/>
        </w:rPr>
        <w:t>Kindesvater</w:t>
      </w:r>
      <w:r w:rsidR="00742AE1">
        <w:rPr>
          <w:rFonts w:ascii="Calibri" w:hAnsi="Calibri" w:cs="Arial"/>
          <w:sz w:val="22"/>
          <w:szCs w:val="22"/>
        </w:rPr>
        <w:t xml:space="preserve"> </w:t>
      </w:r>
      <w:r w:rsidR="00B216D9">
        <w:rPr>
          <w:rFonts w:ascii="Calibri" w:hAnsi="Calibri" w:cs="Arial"/>
          <w:sz w:val="22"/>
          <w:szCs w:val="22"/>
        </w:rPr>
        <w:t xml:space="preserve">    </w:t>
      </w:r>
      <w:r>
        <w:rPr>
          <w:rFonts w:ascii="Calibri" w:hAnsi="Calibri" w:cs="Arial"/>
          <w:sz w:val="22"/>
          <w:szCs w:val="22"/>
        </w:rPr>
        <w:t xml:space="preserve">   </w:t>
      </w:r>
      <w:r w:rsidR="00B216D9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 </w:t>
      </w:r>
      <w:r w:rsidR="00B216D9">
        <w:rPr>
          <w:rFonts w:ascii="Calibri" w:hAnsi="Calibri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7"/>
      <w:r w:rsidR="00B216D9">
        <w:rPr>
          <w:rFonts w:ascii="Calibri" w:hAnsi="Calibri" w:cs="Arial"/>
          <w:sz w:val="22"/>
          <w:szCs w:val="22"/>
        </w:rPr>
        <w:instrText xml:space="preserve"> FORMCHECKBOX </w:instrText>
      </w:r>
      <w:r w:rsidR="007B3C7D">
        <w:rPr>
          <w:rFonts w:ascii="Calibri" w:hAnsi="Calibri" w:cs="Arial"/>
          <w:sz w:val="22"/>
          <w:szCs w:val="22"/>
        </w:rPr>
      </w:r>
      <w:r w:rsidR="007B3C7D">
        <w:rPr>
          <w:rFonts w:ascii="Calibri" w:hAnsi="Calibri" w:cs="Arial"/>
          <w:sz w:val="22"/>
          <w:szCs w:val="22"/>
        </w:rPr>
        <w:fldChar w:fldCharType="separate"/>
      </w:r>
      <w:r w:rsidR="00B216D9">
        <w:rPr>
          <w:rFonts w:ascii="Calibri" w:hAnsi="Calibri" w:cs="Arial"/>
          <w:sz w:val="22"/>
          <w:szCs w:val="22"/>
        </w:rPr>
        <w:fldChar w:fldCharType="end"/>
      </w:r>
      <w:bookmarkEnd w:id="58"/>
      <w:r>
        <w:rPr>
          <w:rFonts w:ascii="Calibri" w:hAnsi="Calibri" w:cs="Arial"/>
          <w:sz w:val="22"/>
          <w:szCs w:val="22"/>
        </w:rPr>
        <w:t xml:space="preserve"> </w:t>
      </w:r>
      <w:r w:rsidR="00652DEA" w:rsidRPr="00742AE1">
        <w:rPr>
          <w:rFonts w:ascii="Calibri" w:hAnsi="Calibri" w:cs="Arial"/>
          <w:sz w:val="22"/>
          <w:szCs w:val="22"/>
        </w:rPr>
        <w:t>Vormund</w:t>
      </w:r>
      <w:r w:rsidR="009F75AC" w:rsidRPr="00742AE1">
        <w:rPr>
          <w:rFonts w:ascii="Calibri" w:hAnsi="Calibri" w:cs="Arial"/>
          <w:sz w:val="22"/>
          <w:szCs w:val="22"/>
        </w:rPr>
        <w:t>/Pfleger</w:t>
      </w:r>
      <w:r w:rsidR="00742AE1">
        <w:rPr>
          <w:rFonts w:ascii="Calibri" w:hAnsi="Calibri" w:cs="Arial"/>
          <w:sz w:val="22"/>
          <w:szCs w:val="22"/>
        </w:rPr>
        <w:t>/</w:t>
      </w:r>
      <w:r w:rsidR="00742AE1" w:rsidRPr="00812BD5">
        <w:rPr>
          <w:rFonts w:ascii="Calibri" w:hAnsi="Calibri" w:cs="Arial"/>
          <w:sz w:val="22"/>
          <w:szCs w:val="22"/>
        </w:rPr>
        <w:t>Betreuer</w:t>
      </w:r>
    </w:p>
    <w:p w14:paraId="2D8810C6" w14:textId="77777777" w:rsidR="00652DEA" w:rsidRDefault="00652DEA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noProof/>
          <w:sz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265"/>
        <w:gridCol w:w="1183"/>
        <w:gridCol w:w="1082"/>
        <w:gridCol w:w="738"/>
        <w:gridCol w:w="3941"/>
      </w:tblGrid>
      <w:tr w:rsidR="00381248" w:rsidRPr="001E63D6" w14:paraId="34B53FCE" w14:textId="77777777" w:rsidTr="00B216D9">
        <w:trPr>
          <w:trHeight w:val="454"/>
        </w:trPr>
        <w:tc>
          <w:tcPr>
            <w:tcW w:w="3448" w:type="dxa"/>
            <w:gridSpan w:val="2"/>
          </w:tcPr>
          <w:p w14:paraId="57F8516C" w14:textId="77777777" w:rsidR="00381248" w:rsidRDefault="00381248" w:rsidP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sz w:val="16"/>
                <w:szCs w:val="16"/>
              </w:rPr>
            </w:pPr>
            <w:r w:rsidRPr="001E63D6">
              <w:rPr>
                <w:rFonts w:ascii="Calibri" w:hAnsi="Calibri" w:cs="Arial"/>
                <w:noProof/>
                <w:sz w:val="16"/>
                <w:szCs w:val="16"/>
              </w:rPr>
              <w:t>Name</w:t>
            </w:r>
          </w:p>
          <w:p w14:paraId="6C587FBD" w14:textId="6D5AFE83" w:rsidR="00381248" w:rsidRPr="00B216D9" w:rsidRDefault="00B216D9" w:rsidP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color w:val="0000FF"/>
              </w:rPr>
            </w:pPr>
            <w:r w:rsidRPr="00D3166F"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9" w:name="Text51"/>
            <w:r w:rsidRPr="00D3166F"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 w:rsidRPr="00D3166F">
              <w:rPr>
                <w:rFonts w:ascii="Calibri" w:hAnsi="Calibri" w:cs="Arial"/>
                <w:noProof/>
                <w:color w:val="0000FF"/>
              </w:rPr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59"/>
          </w:p>
        </w:tc>
        <w:tc>
          <w:tcPr>
            <w:tcW w:w="1820" w:type="dxa"/>
            <w:gridSpan w:val="2"/>
          </w:tcPr>
          <w:p w14:paraId="1A2957E5" w14:textId="77777777" w:rsidR="00381248" w:rsidRDefault="00381248" w:rsidP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sz w:val="16"/>
                <w:szCs w:val="16"/>
              </w:rPr>
            </w:pPr>
            <w:r w:rsidRPr="001E63D6">
              <w:rPr>
                <w:rFonts w:ascii="Calibri" w:hAnsi="Calibri" w:cs="Arial"/>
                <w:noProof/>
                <w:sz w:val="16"/>
                <w:szCs w:val="16"/>
              </w:rPr>
              <w:t>Zeichen</w:t>
            </w:r>
          </w:p>
          <w:p w14:paraId="3F1DA4C3" w14:textId="5A700214" w:rsidR="00381248" w:rsidRPr="00B216D9" w:rsidRDefault="00B216D9" w:rsidP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</w:rPr>
            </w:pPr>
            <w:r w:rsidRPr="00D3166F"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 w:rsidRPr="00D3166F"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 w:rsidRPr="00D3166F">
              <w:rPr>
                <w:rFonts w:ascii="Calibri" w:hAnsi="Calibri" w:cs="Arial"/>
                <w:noProof/>
                <w:color w:val="0000FF"/>
              </w:rPr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60"/>
          </w:p>
        </w:tc>
        <w:tc>
          <w:tcPr>
            <w:tcW w:w="3941" w:type="dxa"/>
          </w:tcPr>
          <w:p w14:paraId="6F46ABFF" w14:textId="77777777" w:rsidR="00381248" w:rsidRDefault="00161644" w:rsidP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sz w:val="16"/>
                <w:szCs w:val="16"/>
              </w:rPr>
            </w:pPr>
            <w:r>
              <w:rPr>
                <w:rFonts w:ascii="Calibri" w:hAnsi="Calibri" w:cs="Arial"/>
                <w:noProof/>
                <w:sz w:val="16"/>
                <w:szCs w:val="16"/>
              </w:rPr>
              <w:t>Jugendamt</w:t>
            </w:r>
          </w:p>
          <w:p w14:paraId="054149B4" w14:textId="7F9EB47F" w:rsidR="00381248" w:rsidRPr="00B216D9" w:rsidRDefault="00B216D9" w:rsidP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</w:rPr>
            </w:pPr>
            <w:r w:rsidRPr="00D3166F"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 w:rsidRPr="00D3166F"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 w:rsidRPr="00D3166F">
              <w:rPr>
                <w:rFonts w:ascii="Calibri" w:hAnsi="Calibri" w:cs="Arial"/>
                <w:noProof/>
                <w:color w:val="0000FF"/>
              </w:rPr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61"/>
          </w:p>
        </w:tc>
      </w:tr>
      <w:tr w:rsidR="009F75AC" w:rsidRPr="00381248" w14:paraId="1D946A51" w14:textId="77777777" w:rsidTr="00B216D9">
        <w:trPr>
          <w:trHeight w:val="454"/>
        </w:trPr>
        <w:tc>
          <w:tcPr>
            <w:tcW w:w="2265" w:type="dxa"/>
          </w:tcPr>
          <w:p w14:paraId="285D8B44" w14:textId="77777777" w:rsidR="009F75AC" w:rsidRDefault="009F75AC" w:rsidP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sz w:val="16"/>
                <w:szCs w:val="16"/>
              </w:rPr>
            </w:pPr>
            <w:r>
              <w:rPr>
                <w:rFonts w:ascii="Calibri" w:hAnsi="Calibri" w:cs="Arial"/>
                <w:noProof/>
                <w:sz w:val="16"/>
                <w:szCs w:val="16"/>
              </w:rPr>
              <w:t>Telefon</w:t>
            </w:r>
          </w:p>
          <w:p w14:paraId="27B489D8" w14:textId="4BE03F30" w:rsidR="009F75AC" w:rsidRPr="00B216D9" w:rsidRDefault="00B216D9" w:rsidP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</w:rPr>
            </w:pPr>
            <w:r w:rsidRPr="00D3166F"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 w:rsidRPr="00D3166F"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 w:rsidRPr="00D3166F">
              <w:rPr>
                <w:rFonts w:ascii="Calibri" w:hAnsi="Calibri" w:cs="Arial"/>
                <w:noProof/>
                <w:color w:val="0000FF"/>
              </w:rPr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62"/>
          </w:p>
        </w:tc>
        <w:tc>
          <w:tcPr>
            <w:tcW w:w="2265" w:type="dxa"/>
            <w:gridSpan w:val="2"/>
          </w:tcPr>
          <w:p w14:paraId="5418EAA6" w14:textId="77777777" w:rsidR="009F75AC" w:rsidRDefault="009F75AC" w:rsidP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sz w:val="16"/>
                <w:szCs w:val="16"/>
              </w:rPr>
            </w:pPr>
            <w:r w:rsidRPr="009F75AC">
              <w:rPr>
                <w:rFonts w:ascii="Calibri" w:hAnsi="Calibri" w:cs="Arial"/>
                <w:noProof/>
                <w:sz w:val="16"/>
                <w:szCs w:val="16"/>
              </w:rPr>
              <w:t>Telefax</w:t>
            </w:r>
          </w:p>
          <w:p w14:paraId="5AEED192" w14:textId="20161767" w:rsidR="009F75AC" w:rsidRPr="00B216D9" w:rsidRDefault="00B216D9" w:rsidP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color w:val="0000FF"/>
              </w:rPr>
            </w:pPr>
            <w:r w:rsidRPr="00D3166F"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3" w:name="Text55"/>
            <w:r w:rsidRPr="00D3166F"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 w:rsidRPr="00D3166F">
              <w:rPr>
                <w:rFonts w:ascii="Calibri" w:hAnsi="Calibri" w:cs="Arial"/>
                <w:noProof/>
                <w:color w:val="0000FF"/>
              </w:rPr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63"/>
          </w:p>
        </w:tc>
        <w:tc>
          <w:tcPr>
            <w:tcW w:w="4679" w:type="dxa"/>
            <w:gridSpan w:val="2"/>
          </w:tcPr>
          <w:p w14:paraId="16EAC421" w14:textId="77777777" w:rsidR="009F75AC" w:rsidRDefault="009F75AC" w:rsidP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sz w:val="16"/>
                <w:szCs w:val="16"/>
              </w:rPr>
            </w:pPr>
            <w:r w:rsidRPr="00381248">
              <w:rPr>
                <w:rFonts w:ascii="Calibri" w:hAnsi="Calibri" w:cs="Arial"/>
                <w:noProof/>
                <w:sz w:val="16"/>
                <w:szCs w:val="16"/>
              </w:rPr>
              <w:t>E-Mail:</w:t>
            </w:r>
          </w:p>
          <w:p w14:paraId="4772E3A7" w14:textId="62326E5A" w:rsidR="009F75AC" w:rsidRPr="00B216D9" w:rsidRDefault="00B216D9" w:rsidP="00381248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color w:val="0000FF"/>
              </w:rPr>
            </w:pPr>
            <w:r w:rsidRPr="00D3166F"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 w:rsidRPr="00D3166F"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 w:rsidRPr="00D3166F">
              <w:rPr>
                <w:rFonts w:ascii="Calibri" w:hAnsi="Calibri" w:cs="Arial"/>
                <w:noProof/>
                <w:color w:val="0000FF"/>
              </w:rPr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64"/>
          </w:p>
        </w:tc>
      </w:tr>
      <w:tr w:rsidR="00381248" w:rsidRPr="00381248" w14:paraId="289409E0" w14:textId="77777777" w:rsidTr="00B216D9">
        <w:trPr>
          <w:trHeight w:val="454"/>
        </w:trPr>
        <w:tc>
          <w:tcPr>
            <w:tcW w:w="4530" w:type="dxa"/>
            <w:gridSpan w:val="3"/>
          </w:tcPr>
          <w:p w14:paraId="61BF6770" w14:textId="77777777" w:rsidR="00381248" w:rsidRDefault="00381248" w:rsidP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sz w:val="16"/>
                <w:szCs w:val="16"/>
              </w:rPr>
            </w:pPr>
            <w:r w:rsidRPr="00381248">
              <w:rPr>
                <w:rFonts w:ascii="Calibri" w:hAnsi="Calibri" w:cs="Arial"/>
                <w:noProof/>
                <w:sz w:val="16"/>
                <w:szCs w:val="16"/>
              </w:rPr>
              <w:t>Postanschrift</w:t>
            </w:r>
          </w:p>
          <w:p w14:paraId="06F00E81" w14:textId="103C4CF2" w:rsidR="00381248" w:rsidRPr="00B216D9" w:rsidRDefault="00B216D9" w:rsidP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</w:rPr>
            </w:pPr>
            <w:r w:rsidRPr="00D3166F"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 w:rsidRPr="00D3166F"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 w:rsidRPr="00D3166F">
              <w:rPr>
                <w:rFonts w:ascii="Calibri" w:hAnsi="Calibri" w:cs="Arial"/>
                <w:noProof/>
                <w:color w:val="0000FF"/>
              </w:rPr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65"/>
          </w:p>
        </w:tc>
        <w:tc>
          <w:tcPr>
            <w:tcW w:w="4679" w:type="dxa"/>
            <w:gridSpan w:val="2"/>
          </w:tcPr>
          <w:p w14:paraId="42692409" w14:textId="77777777" w:rsidR="00381248" w:rsidRDefault="00381248" w:rsidP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sz w:val="16"/>
                <w:szCs w:val="16"/>
              </w:rPr>
            </w:pPr>
            <w:r w:rsidRPr="00381248">
              <w:rPr>
                <w:rFonts w:ascii="Calibri" w:hAnsi="Calibri" w:cs="Arial"/>
                <w:noProof/>
                <w:sz w:val="16"/>
                <w:szCs w:val="16"/>
              </w:rPr>
              <w:t>Dienstgebäude</w:t>
            </w:r>
          </w:p>
          <w:p w14:paraId="56983773" w14:textId="5AACCF2F" w:rsidR="00381248" w:rsidRPr="00B216D9" w:rsidRDefault="00B216D9" w:rsidP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</w:rPr>
            </w:pPr>
            <w:r w:rsidRPr="00D3166F"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6" w:name="Text58"/>
            <w:r w:rsidRPr="00D3166F"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 w:rsidRPr="00D3166F">
              <w:rPr>
                <w:rFonts w:ascii="Calibri" w:hAnsi="Calibri" w:cs="Arial"/>
                <w:noProof/>
                <w:color w:val="0000FF"/>
              </w:rPr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66"/>
          </w:p>
        </w:tc>
      </w:tr>
      <w:tr w:rsidR="00381248" w:rsidRPr="00381248" w14:paraId="3F72CC70" w14:textId="77777777" w:rsidTr="00B216D9">
        <w:trPr>
          <w:trHeight w:val="454"/>
        </w:trPr>
        <w:tc>
          <w:tcPr>
            <w:tcW w:w="9209" w:type="dxa"/>
            <w:gridSpan w:val="5"/>
          </w:tcPr>
          <w:p w14:paraId="524B9AB5" w14:textId="77777777" w:rsidR="00381248" w:rsidRDefault="00381248" w:rsidP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sz w:val="16"/>
                <w:szCs w:val="16"/>
              </w:rPr>
            </w:pPr>
            <w:r>
              <w:rPr>
                <w:rFonts w:ascii="Calibri" w:hAnsi="Calibri" w:cs="Arial"/>
                <w:noProof/>
                <w:sz w:val="16"/>
                <w:szCs w:val="16"/>
              </w:rPr>
              <w:t>Aufgabenkreis</w:t>
            </w:r>
          </w:p>
          <w:p w14:paraId="397B04C5" w14:textId="384CC6AD" w:rsidR="00381248" w:rsidRPr="00B216D9" w:rsidRDefault="00B216D9" w:rsidP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</w:rPr>
            </w:pPr>
            <w:r w:rsidRPr="00D3166F"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7" w:name="Text59"/>
            <w:r w:rsidRPr="00D3166F"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 w:rsidRPr="00D3166F">
              <w:rPr>
                <w:rFonts w:ascii="Calibri" w:hAnsi="Calibri" w:cs="Arial"/>
                <w:noProof/>
                <w:color w:val="0000FF"/>
              </w:rPr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67"/>
          </w:p>
        </w:tc>
      </w:tr>
    </w:tbl>
    <w:p w14:paraId="3219BA7B" w14:textId="77777777" w:rsidR="00812BD5" w:rsidRDefault="00812BD5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b/>
          <w:noProof/>
          <w:sz w:val="24"/>
        </w:rPr>
      </w:pPr>
    </w:p>
    <w:p w14:paraId="2013D9B3" w14:textId="77777777" w:rsidR="0077740D" w:rsidRPr="000C2A9C" w:rsidRDefault="001F5300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b/>
          <w:noProof/>
          <w:sz w:val="24"/>
        </w:rPr>
      </w:pPr>
      <w:r>
        <w:rPr>
          <w:rFonts w:ascii="Calibri" w:hAnsi="Calibri" w:cs="Arial"/>
          <w:b/>
          <w:noProof/>
          <w:sz w:val="24"/>
        </w:rPr>
        <w:t>Zuständigkeiten:</w:t>
      </w:r>
    </w:p>
    <w:p w14:paraId="349379C6" w14:textId="77777777" w:rsidR="0077740D" w:rsidRDefault="0077740D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noProof/>
          <w:sz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51"/>
        <w:gridCol w:w="1081"/>
        <w:gridCol w:w="1275"/>
        <w:gridCol w:w="3402"/>
      </w:tblGrid>
      <w:tr w:rsidR="001F5300" w14:paraId="14E6CB17" w14:textId="77777777" w:rsidTr="0002454F">
        <w:trPr>
          <w:trHeight w:val="454"/>
        </w:trPr>
        <w:tc>
          <w:tcPr>
            <w:tcW w:w="4532" w:type="dxa"/>
            <w:gridSpan w:val="2"/>
            <w:vAlign w:val="center"/>
          </w:tcPr>
          <w:p w14:paraId="18B3814A" w14:textId="77777777" w:rsidR="001F5300" w:rsidRPr="001E63D6" w:rsidRDefault="001F5300" w:rsidP="001E63D6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noProof/>
                <w:sz w:val="24"/>
              </w:rPr>
            </w:pPr>
            <w:r w:rsidRPr="001E63D6">
              <w:rPr>
                <w:rFonts w:ascii="Calibri" w:hAnsi="Calibri" w:cs="Arial"/>
                <w:b/>
                <w:noProof/>
                <w:sz w:val="24"/>
              </w:rPr>
              <w:t>Sozialpädagogischer Dienst</w:t>
            </w:r>
          </w:p>
        </w:tc>
        <w:tc>
          <w:tcPr>
            <w:tcW w:w="4677" w:type="dxa"/>
            <w:gridSpan w:val="2"/>
          </w:tcPr>
          <w:p w14:paraId="3973BDFD" w14:textId="77777777" w:rsidR="001F5300" w:rsidRDefault="001F5300" w:rsidP="001F5300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sz w:val="16"/>
                <w:szCs w:val="16"/>
              </w:rPr>
            </w:pPr>
            <w:r w:rsidRPr="001F5300">
              <w:rPr>
                <w:rFonts w:ascii="Calibri" w:hAnsi="Calibri" w:cs="Arial"/>
                <w:noProof/>
                <w:sz w:val="16"/>
                <w:szCs w:val="16"/>
              </w:rPr>
              <w:t>Jugendamt</w:t>
            </w:r>
          </w:p>
          <w:p w14:paraId="284C5F0A" w14:textId="579AA426" w:rsidR="001F5300" w:rsidRPr="00B216D9" w:rsidRDefault="00B216D9" w:rsidP="001F5300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</w:rPr>
            </w:pPr>
            <w:r w:rsidRPr="00D3166F"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8" w:name="Text60"/>
            <w:r w:rsidRPr="00D3166F"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 w:rsidRPr="00D3166F">
              <w:rPr>
                <w:rFonts w:ascii="Calibri" w:hAnsi="Calibri" w:cs="Arial"/>
                <w:noProof/>
                <w:color w:val="0000FF"/>
              </w:rPr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68"/>
          </w:p>
        </w:tc>
      </w:tr>
      <w:tr w:rsidR="001E63D6" w:rsidRPr="001E63D6" w14:paraId="6E8D87C0" w14:textId="77777777" w:rsidTr="006F4AAE">
        <w:trPr>
          <w:trHeight w:val="454"/>
        </w:trPr>
        <w:tc>
          <w:tcPr>
            <w:tcW w:w="3451" w:type="dxa"/>
          </w:tcPr>
          <w:p w14:paraId="7509FDA1" w14:textId="77777777" w:rsidR="001E63D6" w:rsidRDefault="001E63D6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sz w:val="16"/>
                <w:szCs w:val="16"/>
              </w:rPr>
            </w:pPr>
            <w:r w:rsidRPr="001E63D6">
              <w:rPr>
                <w:rFonts w:ascii="Calibri" w:hAnsi="Calibri" w:cs="Arial"/>
                <w:noProof/>
                <w:sz w:val="16"/>
                <w:szCs w:val="16"/>
              </w:rPr>
              <w:t>Name</w:t>
            </w:r>
          </w:p>
          <w:p w14:paraId="1B54063F" w14:textId="60310D6B" w:rsidR="001E63D6" w:rsidRPr="00B216D9" w:rsidRDefault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color w:val="0000FF"/>
              </w:rPr>
            </w:pPr>
            <w:r w:rsidRPr="00D3166F"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9" w:name="Text61"/>
            <w:r w:rsidRPr="00D3166F"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 w:rsidRPr="00D3166F">
              <w:rPr>
                <w:rFonts w:ascii="Calibri" w:hAnsi="Calibri" w:cs="Arial"/>
                <w:noProof/>
                <w:color w:val="0000FF"/>
              </w:rPr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69"/>
          </w:p>
        </w:tc>
        <w:tc>
          <w:tcPr>
            <w:tcW w:w="2356" w:type="dxa"/>
            <w:gridSpan w:val="2"/>
          </w:tcPr>
          <w:p w14:paraId="01806300" w14:textId="77777777" w:rsidR="001E63D6" w:rsidRDefault="001E63D6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sz w:val="16"/>
                <w:szCs w:val="16"/>
              </w:rPr>
            </w:pPr>
            <w:r w:rsidRPr="001E63D6">
              <w:rPr>
                <w:rFonts w:ascii="Calibri" w:hAnsi="Calibri" w:cs="Arial"/>
                <w:noProof/>
                <w:sz w:val="16"/>
                <w:szCs w:val="16"/>
              </w:rPr>
              <w:t>Zeichen</w:t>
            </w:r>
          </w:p>
          <w:p w14:paraId="3562AEBF" w14:textId="03D16E49" w:rsidR="001E63D6" w:rsidRPr="00B216D9" w:rsidRDefault="006F4AAE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</w:rPr>
            </w:pPr>
            <w:r w:rsidRPr="00D3166F"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0" w:name="Text62"/>
            <w:r w:rsidRPr="00D3166F"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 w:rsidRPr="00D3166F">
              <w:rPr>
                <w:rFonts w:ascii="Calibri" w:hAnsi="Calibri" w:cs="Arial"/>
                <w:noProof/>
                <w:color w:val="0000FF"/>
              </w:rPr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70"/>
          </w:p>
        </w:tc>
        <w:tc>
          <w:tcPr>
            <w:tcW w:w="3402" w:type="dxa"/>
          </w:tcPr>
          <w:p w14:paraId="25D6B4A0" w14:textId="77777777" w:rsidR="001E63D6" w:rsidRDefault="001E63D6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sz w:val="16"/>
                <w:szCs w:val="16"/>
              </w:rPr>
            </w:pPr>
            <w:r w:rsidRPr="001E63D6">
              <w:rPr>
                <w:rFonts w:ascii="Calibri" w:hAnsi="Calibri" w:cs="Arial"/>
                <w:noProof/>
                <w:sz w:val="16"/>
                <w:szCs w:val="16"/>
              </w:rPr>
              <w:t>Telefon</w:t>
            </w:r>
          </w:p>
          <w:p w14:paraId="38DC17E5" w14:textId="0B73D9A8" w:rsidR="001E63D6" w:rsidRPr="006F4AAE" w:rsidRDefault="006F4AAE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</w:rPr>
            </w:pPr>
            <w:r w:rsidRPr="00D3166F"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1" w:name="Text63"/>
            <w:r w:rsidRPr="00D3166F"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 w:rsidRPr="00D3166F">
              <w:rPr>
                <w:rFonts w:ascii="Calibri" w:hAnsi="Calibri" w:cs="Arial"/>
                <w:noProof/>
                <w:color w:val="0000FF"/>
              </w:rPr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71"/>
          </w:p>
        </w:tc>
      </w:tr>
      <w:tr w:rsidR="00381248" w:rsidRPr="00381248" w14:paraId="4ABB3D76" w14:textId="77777777" w:rsidTr="0002454F">
        <w:trPr>
          <w:trHeight w:val="454"/>
        </w:trPr>
        <w:tc>
          <w:tcPr>
            <w:tcW w:w="3451" w:type="dxa"/>
          </w:tcPr>
          <w:p w14:paraId="469DCF9B" w14:textId="77777777" w:rsidR="00381248" w:rsidRDefault="00381248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sz w:val="16"/>
                <w:szCs w:val="16"/>
              </w:rPr>
            </w:pPr>
            <w:r w:rsidRPr="00381248">
              <w:rPr>
                <w:rFonts w:ascii="Calibri" w:hAnsi="Calibri" w:cs="Arial"/>
                <w:noProof/>
                <w:sz w:val="16"/>
                <w:szCs w:val="16"/>
              </w:rPr>
              <w:t>Telefax</w:t>
            </w:r>
          </w:p>
          <w:p w14:paraId="2F3234B7" w14:textId="10822C86" w:rsidR="00381248" w:rsidRPr="006F4AAE" w:rsidRDefault="006F4AAE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color w:val="0000FF"/>
              </w:rPr>
            </w:pPr>
            <w:r w:rsidRPr="00D3166F"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2" w:name="Text64"/>
            <w:r w:rsidRPr="00D3166F"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 w:rsidRPr="00D3166F">
              <w:rPr>
                <w:rFonts w:ascii="Calibri" w:hAnsi="Calibri" w:cs="Arial"/>
                <w:noProof/>
                <w:color w:val="0000FF"/>
              </w:rPr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72"/>
          </w:p>
        </w:tc>
        <w:tc>
          <w:tcPr>
            <w:tcW w:w="5758" w:type="dxa"/>
            <w:gridSpan w:val="3"/>
          </w:tcPr>
          <w:p w14:paraId="341D2E4B" w14:textId="77777777" w:rsidR="00381248" w:rsidRDefault="00381248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sz w:val="16"/>
                <w:szCs w:val="16"/>
              </w:rPr>
            </w:pPr>
            <w:r w:rsidRPr="00381248">
              <w:rPr>
                <w:rFonts w:ascii="Calibri" w:hAnsi="Calibri" w:cs="Arial"/>
                <w:noProof/>
                <w:sz w:val="16"/>
                <w:szCs w:val="16"/>
              </w:rPr>
              <w:t>E-Mail:</w:t>
            </w:r>
          </w:p>
          <w:p w14:paraId="5E85B69B" w14:textId="0560D5FA" w:rsidR="00381248" w:rsidRPr="006F4AAE" w:rsidRDefault="006F4AAE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color w:val="0000FF"/>
              </w:rPr>
            </w:pPr>
            <w:r w:rsidRPr="00D3166F"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3" w:name="Text65"/>
            <w:r w:rsidRPr="00D3166F"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 w:rsidRPr="00D3166F">
              <w:rPr>
                <w:rFonts w:ascii="Calibri" w:hAnsi="Calibri" w:cs="Arial"/>
                <w:noProof/>
                <w:color w:val="0000FF"/>
              </w:rPr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73"/>
          </w:p>
        </w:tc>
      </w:tr>
      <w:tr w:rsidR="00381248" w:rsidRPr="00381248" w14:paraId="75A2C10E" w14:textId="77777777" w:rsidTr="0002454F">
        <w:trPr>
          <w:trHeight w:val="454"/>
        </w:trPr>
        <w:tc>
          <w:tcPr>
            <w:tcW w:w="4532" w:type="dxa"/>
            <w:gridSpan w:val="2"/>
          </w:tcPr>
          <w:p w14:paraId="0C31B9F4" w14:textId="77777777" w:rsidR="00381248" w:rsidRDefault="00381248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sz w:val="16"/>
                <w:szCs w:val="16"/>
              </w:rPr>
            </w:pPr>
            <w:r w:rsidRPr="00381248">
              <w:rPr>
                <w:rFonts w:ascii="Calibri" w:hAnsi="Calibri" w:cs="Arial"/>
                <w:noProof/>
                <w:sz w:val="16"/>
                <w:szCs w:val="16"/>
              </w:rPr>
              <w:t>Postanschrift</w:t>
            </w:r>
          </w:p>
          <w:p w14:paraId="6AB77033" w14:textId="5A1DE9D0" w:rsidR="00381248" w:rsidRPr="006F4AAE" w:rsidRDefault="006F4AAE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</w:rPr>
            </w:pPr>
            <w:r w:rsidRPr="00D3166F"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4" w:name="Text66"/>
            <w:r w:rsidRPr="00D3166F"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 w:rsidRPr="00D3166F">
              <w:rPr>
                <w:rFonts w:ascii="Calibri" w:hAnsi="Calibri" w:cs="Arial"/>
                <w:noProof/>
                <w:color w:val="0000FF"/>
              </w:rPr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74"/>
          </w:p>
        </w:tc>
        <w:tc>
          <w:tcPr>
            <w:tcW w:w="4677" w:type="dxa"/>
            <w:gridSpan w:val="2"/>
          </w:tcPr>
          <w:p w14:paraId="1A5834F6" w14:textId="77777777" w:rsidR="00381248" w:rsidRDefault="00381248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sz w:val="16"/>
                <w:szCs w:val="16"/>
              </w:rPr>
            </w:pPr>
            <w:r w:rsidRPr="00381248">
              <w:rPr>
                <w:rFonts w:ascii="Calibri" w:hAnsi="Calibri" w:cs="Arial"/>
                <w:noProof/>
                <w:sz w:val="16"/>
                <w:szCs w:val="16"/>
              </w:rPr>
              <w:t>Dienstgebäude</w:t>
            </w:r>
          </w:p>
          <w:p w14:paraId="44F49271" w14:textId="34EAEE75" w:rsidR="00381248" w:rsidRPr="006F4AAE" w:rsidRDefault="006F4AAE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</w:rPr>
            </w:pPr>
            <w:r w:rsidRPr="00D3166F"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5" w:name="Text67"/>
            <w:r w:rsidRPr="00D3166F"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 w:rsidRPr="00D3166F">
              <w:rPr>
                <w:rFonts w:ascii="Calibri" w:hAnsi="Calibri" w:cs="Arial"/>
                <w:noProof/>
                <w:color w:val="0000FF"/>
              </w:rPr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75"/>
          </w:p>
        </w:tc>
      </w:tr>
    </w:tbl>
    <w:p w14:paraId="7FD52547" w14:textId="77777777" w:rsidR="001E63D6" w:rsidRDefault="001E63D6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noProof/>
          <w:sz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49"/>
        <w:gridCol w:w="1082"/>
        <w:gridCol w:w="1276"/>
        <w:gridCol w:w="3402"/>
      </w:tblGrid>
      <w:tr w:rsidR="001F5300" w14:paraId="3224D83E" w14:textId="77777777" w:rsidTr="0002454F">
        <w:trPr>
          <w:trHeight w:val="454"/>
        </w:trPr>
        <w:tc>
          <w:tcPr>
            <w:tcW w:w="4531" w:type="dxa"/>
            <w:gridSpan w:val="2"/>
            <w:vAlign w:val="center"/>
          </w:tcPr>
          <w:p w14:paraId="2F0403EA" w14:textId="77777777" w:rsidR="001F5300" w:rsidRPr="001E63D6" w:rsidRDefault="001F5300" w:rsidP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noProof/>
                <w:sz w:val="24"/>
              </w:rPr>
            </w:pPr>
            <w:r>
              <w:rPr>
                <w:rFonts w:ascii="Calibri" w:hAnsi="Calibri" w:cs="Arial"/>
                <w:b/>
                <w:noProof/>
                <w:sz w:val="24"/>
              </w:rPr>
              <w:t>Wirtschaftliche Jugendhilfe</w:t>
            </w:r>
          </w:p>
        </w:tc>
        <w:tc>
          <w:tcPr>
            <w:tcW w:w="4678" w:type="dxa"/>
            <w:gridSpan w:val="2"/>
          </w:tcPr>
          <w:p w14:paraId="4816E9DF" w14:textId="77777777" w:rsidR="001F5300" w:rsidRDefault="001F5300" w:rsidP="001F5300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sz w:val="16"/>
                <w:szCs w:val="16"/>
              </w:rPr>
            </w:pPr>
            <w:r w:rsidRPr="001F5300">
              <w:rPr>
                <w:rFonts w:ascii="Calibri" w:hAnsi="Calibri" w:cs="Arial"/>
                <w:noProof/>
                <w:sz w:val="16"/>
                <w:szCs w:val="16"/>
              </w:rPr>
              <w:t>Jugendamt</w:t>
            </w:r>
          </w:p>
          <w:p w14:paraId="3216DCE4" w14:textId="03A48A24" w:rsidR="001F5300" w:rsidRPr="006F4AAE" w:rsidRDefault="006F4AAE" w:rsidP="001F5300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</w:rPr>
            </w:pPr>
            <w:r w:rsidRPr="00D3166F"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6" w:name="Text68"/>
            <w:r w:rsidRPr="00D3166F"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 w:rsidRPr="00D3166F">
              <w:rPr>
                <w:rFonts w:ascii="Calibri" w:hAnsi="Calibri" w:cs="Arial"/>
                <w:noProof/>
                <w:color w:val="0000FF"/>
              </w:rPr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76"/>
          </w:p>
        </w:tc>
      </w:tr>
      <w:tr w:rsidR="00381248" w:rsidRPr="001E63D6" w14:paraId="0664DBA7" w14:textId="77777777" w:rsidTr="006F4AAE">
        <w:trPr>
          <w:trHeight w:val="454"/>
        </w:trPr>
        <w:tc>
          <w:tcPr>
            <w:tcW w:w="3449" w:type="dxa"/>
          </w:tcPr>
          <w:p w14:paraId="4A888BF4" w14:textId="77777777" w:rsidR="00381248" w:rsidRDefault="00381248" w:rsidP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sz w:val="16"/>
                <w:szCs w:val="16"/>
              </w:rPr>
            </w:pPr>
            <w:r w:rsidRPr="001E63D6">
              <w:rPr>
                <w:rFonts w:ascii="Calibri" w:hAnsi="Calibri" w:cs="Arial"/>
                <w:noProof/>
                <w:sz w:val="16"/>
                <w:szCs w:val="16"/>
              </w:rPr>
              <w:t>Name</w:t>
            </w:r>
          </w:p>
          <w:p w14:paraId="736DE9C7" w14:textId="6DE6B947" w:rsidR="00381248" w:rsidRPr="006F4AAE" w:rsidRDefault="006F4AAE" w:rsidP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</w:rPr>
            </w:pPr>
            <w:r w:rsidRPr="00D3166F"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7" w:name="Text69"/>
            <w:r w:rsidRPr="00D3166F"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 w:rsidRPr="00D3166F">
              <w:rPr>
                <w:rFonts w:ascii="Calibri" w:hAnsi="Calibri" w:cs="Arial"/>
                <w:noProof/>
                <w:color w:val="0000FF"/>
              </w:rPr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77"/>
          </w:p>
        </w:tc>
        <w:tc>
          <w:tcPr>
            <w:tcW w:w="2358" w:type="dxa"/>
            <w:gridSpan w:val="2"/>
          </w:tcPr>
          <w:p w14:paraId="5AAE64D6" w14:textId="77777777" w:rsidR="00381248" w:rsidRDefault="00381248" w:rsidP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sz w:val="16"/>
                <w:szCs w:val="16"/>
              </w:rPr>
            </w:pPr>
            <w:r w:rsidRPr="001E63D6">
              <w:rPr>
                <w:rFonts w:ascii="Calibri" w:hAnsi="Calibri" w:cs="Arial"/>
                <w:noProof/>
                <w:sz w:val="16"/>
                <w:szCs w:val="16"/>
              </w:rPr>
              <w:t>Zeichen</w:t>
            </w:r>
          </w:p>
          <w:p w14:paraId="6F5F5528" w14:textId="44BC2EEB" w:rsidR="00381248" w:rsidRPr="006F4AAE" w:rsidRDefault="006F4AAE" w:rsidP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</w:rPr>
            </w:pPr>
            <w:r w:rsidRPr="00D3166F"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8" w:name="Text70"/>
            <w:r w:rsidRPr="00D3166F"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 w:rsidRPr="00D3166F">
              <w:rPr>
                <w:rFonts w:ascii="Calibri" w:hAnsi="Calibri" w:cs="Arial"/>
                <w:noProof/>
                <w:color w:val="0000FF"/>
              </w:rPr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78"/>
          </w:p>
        </w:tc>
        <w:tc>
          <w:tcPr>
            <w:tcW w:w="3402" w:type="dxa"/>
          </w:tcPr>
          <w:p w14:paraId="3752E38E" w14:textId="77777777" w:rsidR="00381248" w:rsidRDefault="00381248" w:rsidP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sz w:val="16"/>
                <w:szCs w:val="16"/>
              </w:rPr>
            </w:pPr>
            <w:r w:rsidRPr="001E63D6">
              <w:rPr>
                <w:rFonts w:ascii="Calibri" w:hAnsi="Calibri" w:cs="Arial"/>
                <w:noProof/>
                <w:sz w:val="16"/>
                <w:szCs w:val="16"/>
              </w:rPr>
              <w:t>Telefon</w:t>
            </w:r>
          </w:p>
          <w:p w14:paraId="01F09A87" w14:textId="55AA7595" w:rsidR="00381248" w:rsidRPr="006F4AAE" w:rsidRDefault="006F4AAE" w:rsidP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</w:rPr>
            </w:pPr>
            <w:r w:rsidRPr="00D3166F"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9" w:name="Text71"/>
            <w:r w:rsidRPr="00D3166F"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 w:rsidRPr="00D3166F">
              <w:rPr>
                <w:rFonts w:ascii="Calibri" w:hAnsi="Calibri" w:cs="Arial"/>
                <w:noProof/>
                <w:color w:val="0000FF"/>
              </w:rPr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79"/>
          </w:p>
        </w:tc>
      </w:tr>
      <w:tr w:rsidR="00381248" w:rsidRPr="00381248" w14:paraId="55D67B78" w14:textId="77777777" w:rsidTr="0002454F">
        <w:trPr>
          <w:trHeight w:val="454"/>
        </w:trPr>
        <w:tc>
          <w:tcPr>
            <w:tcW w:w="3449" w:type="dxa"/>
          </w:tcPr>
          <w:p w14:paraId="664B4865" w14:textId="77777777" w:rsidR="00381248" w:rsidRDefault="00381248" w:rsidP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sz w:val="16"/>
                <w:szCs w:val="16"/>
              </w:rPr>
            </w:pPr>
            <w:r w:rsidRPr="00381248">
              <w:rPr>
                <w:rFonts w:ascii="Calibri" w:hAnsi="Calibri" w:cs="Arial"/>
                <w:noProof/>
                <w:sz w:val="16"/>
                <w:szCs w:val="16"/>
              </w:rPr>
              <w:t>Telefax</w:t>
            </w:r>
          </w:p>
          <w:p w14:paraId="71253A66" w14:textId="2E9FB3E3" w:rsidR="00381248" w:rsidRPr="006F4AAE" w:rsidRDefault="006F4AAE" w:rsidP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color w:val="0000FF"/>
              </w:rPr>
            </w:pPr>
            <w:r w:rsidRPr="00D3166F"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0" w:name="Text72"/>
            <w:r w:rsidRPr="00D3166F"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 w:rsidRPr="00D3166F">
              <w:rPr>
                <w:rFonts w:ascii="Calibri" w:hAnsi="Calibri" w:cs="Arial"/>
                <w:noProof/>
                <w:color w:val="0000FF"/>
              </w:rPr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80"/>
          </w:p>
        </w:tc>
        <w:tc>
          <w:tcPr>
            <w:tcW w:w="5760" w:type="dxa"/>
            <w:gridSpan w:val="3"/>
          </w:tcPr>
          <w:p w14:paraId="3C3E454E" w14:textId="77777777" w:rsidR="00381248" w:rsidRDefault="00381248" w:rsidP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sz w:val="16"/>
                <w:szCs w:val="16"/>
              </w:rPr>
            </w:pPr>
            <w:r w:rsidRPr="00381248">
              <w:rPr>
                <w:rFonts w:ascii="Calibri" w:hAnsi="Calibri" w:cs="Arial"/>
                <w:noProof/>
                <w:sz w:val="16"/>
                <w:szCs w:val="16"/>
              </w:rPr>
              <w:t>E-Mail:</w:t>
            </w:r>
          </w:p>
          <w:p w14:paraId="3BF58AB1" w14:textId="5467BA64" w:rsidR="00381248" w:rsidRPr="006F4AAE" w:rsidRDefault="006F4AAE" w:rsidP="001F5300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color w:val="0000FF"/>
              </w:rPr>
            </w:pPr>
            <w:r w:rsidRPr="00D3166F"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1" w:name="Text73"/>
            <w:r w:rsidRPr="00D3166F"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 w:rsidRPr="00D3166F">
              <w:rPr>
                <w:rFonts w:ascii="Calibri" w:hAnsi="Calibri" w:cs="Arial"/>
                <w:noProof/>
                <w:color w:val="0000FF"/>
              </w:rPr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81"/>
          </w:p>
        </w:tc>
      </w:tr>
      <w:tr w:rsidR="00381248" w:rsidRPr="00381248" w14:paraId="496F9DA9" w14:textId="77777777" w:rsidTr="0002454F">
        <w:trPr>
          <w:trHeight w:val="454"/>
        </w:trPr>
        <w:tc>
          <w:tcPr>
            <w:tcW w:w="4531" w:type="dxa"/>
            <w:gridSpan w:val="2"/>
          </w:tcPr>
          <w:p w14:paraId="204B9C43" w14:textId="77777777" w:rsidR="00381248" w:rsidRDefault="00381248" w:rsidP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sz w:val="16"/>
                <w:szCs w:val="16"/>
              </w:rPr>
            </w:pPr>
            <w:r w:rsidRPr="00381248">
              <w:rPr>
                <w:rFonts w:ascii="Calibri" w:hAnsi="Calibri" w:cs="Arial"/>
                <w:noProof/>
                <w:sz w:val="16"/>
                <w:szCs w:val="16"/>
              </w:rPr>
              <w:t>Postanschrift</w:t>
            </w:r>
          </w:p>
          <w:p w14:paraId="0FB67EE0" w14:textId="7EC61CB4" w:rsidR="00381248" w:rsidRPr="006F4AAE" w:rsidRDefault="006F4AAE" w:rsidP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</w:rPr>
            </w:pPr>
            <w:r w:rsidRPr="00D3166F"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2" w:name="Text74"/>
            <w:r w:rsidRPr="00D3166F"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 w:rsidRPr="00D3166F">
              <w:rPr>
                <w:rFonts w:ascii="Calibri" w:hAnsi="Calibri" w:cs="Arial"/>
                <w:noProof/>
                <w:color w:val="0000FF"/>
              </w:rPr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82"/>
          </w:p>
        </w:tc>
        <w:tc>
          <w:tcPr>
            <w:tcW w:w="4678" w:type="dxa"/>
            <w:gridSpan w:val="2"/>
          </w:tcPr>
          <w:p w14:paraId="672E0441" w14:textId="77777777" w:rsidR="00381248" w:rsidRDefault="00381248" w:rsidP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sz w:val="16"/>
                <w:szCs w:val="16"/>
              </w:rPr>
            </w:pPr>
            <w:r w:rsidRPr="00381248">
              <w:rPr>
                <w:rFonts w:ascii="Calibri" w:hAnsi="Calibri" w:cs="Arial"/>
                <w:noProof/>
                <w:sz w:val="16"/>
                <w:szCs w:val="16"/>
              </w:rPr>
              <w:t>Dienstgebäude</w:t>
            </w:r>
          </w:p>
          <w:p w14:paraId="6B662A3F" w14:textId="18192712" w:rsidR="00381248" w:rsidRPr="006F4AAE" w:rsidRDefault="006F4AAE" w:rsidP="00B216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</w:rPr>
            </w:pPr>
            <w:r w:rsidRPr="00D3166F">
              <w:rPr>
                <w:rFonts w:ascii="Calibri" w:hAnsi="Calibri" w:cs="Arial"/>
                <w:noProof/>
                <w:color w:val="0000FF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3" w:name="Text75"/>
            <w:r w:rsidRPr="00D3166F">
              <w:rPr>
                <w:rFonts w:ascii="Calibri" w:hAnsi="Calibri" w:cs="Arial"/>
                <w:noProof/>
                <w:color w:val="0000FF"/>
              </w:rPr>
              <w:instrText xml:space="preserve"> FORMTEXT </w:instrText>
            </w:r>
            <w:r w:rsidRPr="00D3166F">
              <w:rPr>
                <w:rFonts w:ascii="Calibri" w:hAnsi="Calibri" w:cs="Arial"/>
                <w:noProof/>
                <w:color w:val="0000FF"/>
              </w:rPr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separate"/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="00263740">
              <w:rPr>
                <w:rFonts w:ascii="Calibri" w:hAnsi="Calibri" w:cs="Arial"/>
                <w:noProof/>
                <w:color w:val="0000FF"/>
              </w:rPr>
              <w:t> </w:t>
            </w:r>
            <w:r w:rsidRPr="00D3166F">
              <w:rPr>
                <w:rFonts w:ascii="Calibri" w:hAnsi="Calibri" w:cs="Arial"/>
                <w:noProof/>
                <w:color w:val="0000FF"/>
              </w:rPr>
              <w:fldChar w:fldCharType="end"/>
            </w:r>
            <w:bookmarkEnd w:id="83"/>
          </w:p>
        </w:tc>
      </w:tr>
    </w:tbl>
    <w:p w14:paraId="5A003017" w14:textId="77777777" w:rsidR="001E63D6" w:rsidRDefault="001E63D6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noProof/>
          <w:sz w:val="24"/>
        </w:rPr>
      </w:pPr>
    </w:p>
    <w:p w14:paraId="5441B813" w14:textId="77777777" w:rsidR="0040063D" w:rsidRPr="000C2A9C" w:rsidRDefault="0040063D">
      <w:pPr>
        <w:rPr>
          <w:rFonts w:ascii="Calibri" w:hAnsi="Calibri" w:cs="Arial"/>
          <w:b/>
          <w:sz w:val="24"/>
        </w:rPr>
      </w:pPr>
      <w:r w:rsidRPr="000C2A9C">
        <w:rPr>
          <w:rFonts w:ascii="Calibri" w:hAnsi="Calibri" w:cs="Arial"/>
          <w:b/>
          <w:sz w:val="24"/>
        </w:rPr>
        <w:t>Wichtige Telefonnummern:</w:t>
      </w:r>
    </w:p>
    <w:p w14:paraId="783F82F2" w14:textId="77777777" w:rsidR="0040063D" w:rsidRPr="000C2A9C" w:rsidRDefault="0040063D">
      <w:pPr>
        <w:rPr>
          <w:rFonts w:ascii="Calibri" w:hAnsi="Calibri" w:cs="Arial"/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1581"/>
        <w:gridCol w:w="2977"/>
        <w:gridCol w:w="2268"/>
      </w:tblGrid>
      <w:tr w:rsidR="00E52F18" w:rsidRPr="000C2A9C" w14:paraId="326576CE" w14:textId="77777777" w:rsidTr="006F4AAE">
        <w:trPr>
          <w:trHeight w:hRule="exact" w:val="340"/>
        </w:trPr>
        <w:tc>
          <w:tcPr>
            <w:tcW w:w="2383" w:type="dxa"/>
            <w:vAlign w:val="center"/>
          </w:tcPr>
          <w:p w14:paraId="378F7A25" w14:textId="77777777" w:rsidR="00E52F18" w:rsidRPr="000C2A9C" w:rsidRDefault="00E52F18" w:rsidP="00046E6F">
            <w:pPr>
              <w:jc w:val="center"/>
              <w:rPr>
                <w:rFonts w:ascii="Calibri" w:hAnsi="Calibri" w:cs="Arial"/>
                <w:b/>
                <w:sz w:val="24"/>
              </w:rPr>
            </w:pPr>
            <w:r w:rsidRPr="000C2A9C">
              <w:rPr>
                <w:rFonts w:ascii="Calibri" w:hAnsi="Calibri" w:cs="Arial"/>
                <w:b/>
                <w:sz w:val="24"/>
              </w:rPr>
              <w:t>Name</w:t>
            </w:r>
          </w:p>
        </w:tc>
        <w:tc>
          <w:tcPr>
            <w:tcW w:w="1581" w:type="dxa"/>
            <w:vAlign w:val="center"/>
          </w:tcPr>
          <w:p w14:paraId="164DBD94" w14:textId="77777777" w:rsidR="00E52F18" w:rsidRPr="000C2A9C" w:rsidRDefault="00E52F18" w:rsidP="00E52F18">
            <w:pPr>
              <w:jc w:val="center"/>
              <w:rPr>
                <w:rFonts w:ascii="Calibri" w:hAnsi="Calibri" w:cs="Arial"/>
                <w:b/>
                <w:sz w:val="24"/>
              </w:rPr>
            </w:pPr>
            <w:r w:rsidRPr="000C2A9C">
              <w:rPr>
                <w:rFonts w:ascii="Calibri" w:hAnsi="Calibri" w:cs="Arial"/>
                <w:b/>
                <w:sz w:val="24"/>
              </w:rPr>
              <w:t>Funktion</w:t>
            </w:r>
          </w:p>
        </w:tc>
        <w:tc>
          <w:tcPr>
            <w:tcW w:w="2977" w:type="dxa"/>
            <w:vAlign w:val="center"/>
          </w:tcPr>
          <w:p w14:paraId="3F6E8BF7" w14:textId="77777777" w:rsidR="00E52F18" w:rsidRPr="000C2A9C" w:rsidRDefault="00E52F18" w:rsidP="00046E6F">
            <w:pPr>
              <w:jc w:val="center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Adresse</w:t>
            </w:r>
          </w:p>
          <w:p w14:paraId="0EFC5B39" w14:textId="77777777" w:rsidR="00E52F18" w:rsidRPr="00FE2017" w:rsidRDefault="00E52F18" w:rsidP="00FE2017">
            <w:pPr>
              <w:rPr>
                <w:rFonts w:ascii="Calibri" w:hAnsi="Calibri" w:cs="Arial"/>
                <w:color w:val="0000FF"/>
                <w:sz w:val="24"/>
              </w:rPr>
            </w:pPr>
            <w:r>
              <w:rPr>
                <w:rFonts w:ascii="Calibri" w:hAnsi="Calibri" w:cs="Arial"/>
                <w:color w:val="0000FF"/>
                <w:sz w:val="24"/>
              </w:rPr>
              <w:t>(03362) 40 74 74</w:t>
            </w:r>
          </w:p>
          <w:p w14:paraId="0244610B" w14:textId="77777777" w:rsidR="00E52F18" w:rsidRPr="00F464DE" w:rsidRDefault="00E52F18" w:rsidP="00FE2017">
            <w:pPr>
              <w:rPr>
                <w:rFonts w:ascii="Calibri" w:hAnsi="Calibri" w:cs="Arial"/>
                <w:color w:val="0000FF"/>
                <w:sz w:val="24"/>
              </w:rPr>
            </w:pPr>
            <w:r w:rsidRPr="00F464DE">
              <w:rPr>
                <w:rFonts w:ascii="Calibri" w:hAnsi="Calibri" w:cs="Arial"/>
                <w:color w:val="0000FF"/>
                <w:sz w:val="24"/>
              </w:rPr>
              <w:t>Sandra: 0178/813 06 79</w:t>
            </w:r>
          </w:p>
        </w:tc>
        <w:tc>
          <w:tcPr>
            <w:tcW w:w="2268" w:type="dxa"/>
            <w:vAlign w:val="center"/>
          </w:tcPr>
          <w:p w14:paraId="144B937A" w14:textId="792D47DC" w:rsidR="00E52F18" w:rsidRPr="00060F23" w:rsidRDefault="00C31F72" w:rsidP="00060F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</w:rPr>
              <w:t>Kontakt</w:t>
            </w:r>
          </w:p>
        </w:tc>
      </w:tr>
      <w:tr w:rsidR="00E52F18" w:rsidRPr="00FE2017" w14:paraId="504193ED" w14:textId="77777777" w:rsidTr="00C31F72">
        <w:trPr>
          <w:trHeight w:hRule="exact" w:val="624"/>
        </w:trPr>
        <w:tc>
          <w:tcPr>
            <w:tcW w:w="2383" w:type="dxa"/>
            <w:vAlign w:val="center"/>
          </w:tcPr>
          <w:p w14:paraId="798B9240" w14:textId="4EA4C003" w:rsidR="00E52F18" w:rsidRPr="006F4AAE" w:rsidRDefault="006F4AAE" w:rsidP="00FE2017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4" w:name="Text76"/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Pr="00D3166F"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1581" w:type="dxa"/>
            <w:vAlign w:val="center"/>
          </w:tcPr>
          <w:p w14:paraId="7A76A426" w14:textId="588CB552" w:rsidR="00E52F18" w:rsidRPr="006F4AAE" w:rsidRDefault="006F4AAE" w:rsidP="00FE2017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5" w:name="Text77"/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2977" w:type="dxa"/>
            <w:vAlign w:val="center"/>
          </w:tcPr>
          <w:p w14:paraId="2368E20E" w14:textId="38271CD1" w:rsidR="0014021C" w:rsidRDefault="006F4AAE" w:rsidP="00FE2017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6" w:name="Text78"/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 w:rsidR="00C31F72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C31F72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C31F72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C31F72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C31F72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  <w:bookmarkEnd w:id="86"/>
          </w:p>
          <w:p w14:paraId="34842C3C" w14:textId="1F5D19C6" w:rsidR="00C31F72" w:rsidRPr="006F4AAE" w:rsidRDefault="00C31F72" w:rsidP="00FE2017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7" w:name="Text108"/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268" w:type="dxa"/>
            <w:vAlign w:val="center"/>
          </w:tcPr>
          <w:p w14:paraId="1E21F538" w14:textId="77777777" w:rsidR="00E52F18" w:rsidRDefault="006F4AAE" w:rsidP="00FE2017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8" w:name="Text79"/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  <w:bookmarkEnd w:id="88"/>
          </w:p>
          <w:p w14:paraId="4DA1B8F6" w14:textId="6403E99F" w:rsidR="00C31F72" w:rsidRPr="006F4AAE" w:rsidRDefault="00C31F72" w:rsidP="00FE2017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9" w:name="Text109"/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  <w:bookmarkEnd w:id="89"/>
          </w:p>
        </w:tc>
      </w:tr>
      <w:tr w:rsidR="00E52F18" w:rsidRPr="000C2A9C" w14:paraId="6B68EC53" w14:textId="77777777" w:rsidTr="00C31F72">
        <w:trPr>
          <w:trHeight w:hRule="exact" w:val="624"/>
        </w:trPr>
        <w:tc>
          <w:tcPr>
            <w:tcW w:w="2383" w:type="dxa"/>
            <w:vAlign w:val="center"/>
          </w:tcPr>
          <w:p w14:paraId="7ED4CDC6" w14:textId="0C841450" w:rsidR="00E52F18" w:rsidRPr="006F4AAE" w:rsidRDefault="006F4AAE" w:rsidP="00E52F18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0" w:name="Text80"/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1581" w:type="dxa"/>
            <w:vAlign w:val="center"/>
          </w:tcPr>
          <w:p w14:paraId="44E72D99" w14:textId="261FF1C9" w:rsidR="00E52F18" w:rsidRPr="006F4AAE" w:rsidRDefault="006F4AAE" w:rsidP="00E52F18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1" w:name="Text81"/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2977" w:type="dxa"/>
            <w:vAlign w:val="center"/>
          </w:tcPr>
          <w:p w14:paraId="7AC32E43" w14:textId="77777777" w:rsidR="00C31F72" w:rsidRDefault="00C31F72" w:rsidP="00C31F72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</w:p>
          <w:p w14:paraId="73CD2C68" w14:textId="2CD2BB73" w:rsidR="00E52F18" w:rsidRPr="006F4AAE" w:rsidRDefault="00C31F72" w:rsidP="00C31F72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40FAF32" w14:textId="77777777" w:rsidR="00C31F72" w:rsidRDefault="00C31F72" w:rsidP="00C31F72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</w:p>
          <w:p w14:paraId="212D8C37" w14:textId="08C0C684" w:rsidR="00E52F18" w:rsidRPr="006F4AAE" w:rsidRDefault="00C31F72" w:rsidP="00C31F72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</w:p>
        </w:tc>
      </w:tr>
      <w:tr w:rsidR="00E52F18" w:rsidRPr="000C2A9C" w14:paraId="29F66442" w14:textId="77777777" w:rsidTr="00C31F72">
        <w:trPr>
          <w:trHeight w:hRule="exact" w:val="624"/>
        </w:trPr>
        <w:tc>
          <w:tcPr>
            <w:tcW w:w="2383" w:type="dxa"/>
            <w:vAlign w:val="center"/>
          </w:tcPr>
          <w:p w14:paraId="333F1DE5" w14:textId="6C72A836" w:rsidR="00E52F18" w:rsidRPr="006F4AAE" w:rsidRDefault="006F4AAE" w:rsidP="00E52F18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2" w:name="Text84"/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581" w:type="dxa"/>
            <w:vAlign w:val="center"/>
          </w:tcPr>
          <w:p w14:paraId="176AA9D8" w14:textId="2AA15CDE" w:rsidR="00E52F18" w:rsidRPr="006F4AAE" w:rsidRDefault="006F4AAE" w:rsidP="00E52F18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3" w:name="Text85"/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2977" w:type="dxa"/>
            <w:vAlign w:val="center"/>
          </w:tcPr>
          <w:p w14:paraId="78F6CDEF" w14:textId="77777777" w:rsidR="00C31F72" w:rsidRDefault="00C31F72" w:rsidP="00C31F72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</w:p>
          <w:p w14:paraId="72027A2A" w14:textId="2F474083" w:rsidR="00060F23" w:rsidRPr="006F4AAE" w:rsidRDefault="00C31F72" w:rsidP="00C31F72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9BF705E" w14:textId="77777777" w:rsidR="00C31F72" w:rsidRDefault="00C31F72" w:rsidP="00C31F72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</w:p>
          <w:p w14:paraId="64158E06" w14:textId="30469F50" w:rsidR="00E52F18" w:rsidRPr="006F4AAE" w:rsidRDefault="00C31F72" w:rsidP="00C31F72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</w:p>
        </w:tc>
      </w:tr>
      <w:tr w:rsidR="00E52F18" w:rsidRPr="000C2A9C" w14:paraId="042755C0" w14:textId="77777777" w:rsidTr="00C31F72">
        <w:trPr>
          <w:trHeight w:hRule="exact" w:val="624"/>
        </w:trPr>
        <w:tc>
          <w:tcPr>
            <w:tcW w:w="2383" w:type="dxa"/>
            <w:vAlign w:val="center"/>
          </w:tcPr>
          <w:p w14:paraId="6C70F6EA" w14:textId="367E9659" w:rsidR="00E52F18" w:rsidRPr="006F4AAE" w:rsidRDefault="006F4AAE" w:rsidP="00E52F18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4" w:name="Text88"/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1581" w:type="dxa"/>
            <w:vAlign w:val="center"/>
          </w:tcPr>
          <w:p w14:paraId="44BD5F07" w14:textId="74192A85" w:rsidR="00E52F18" w:rsidRPr="006F4AAE" w:rsidRDefault="006F4AAE" w:rsidP="00E52F18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5" w:name="Text89"/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977" w:type="dxa"/>
            <w:vAlign w:val="center"/>
          </w:tcPr>
          <w:p w14:paraId="5B998411" w14:textId="77777777" w:rsidR="00C31F72" w:rsidRDefault="00C31F72" w:rsidP="00C31F72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</w:p>
          <w:p w14:paraId="2FF3584D" w14:textId="2B6C76A4" w:rsidR="00060F23" w:rsidRPr="006F4AAE" w:rsidRDefault="00C31F72" w:rsidP="00C31F72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C5C7ADC" w14:textId="77777777" w:rsidR="00C31F72" w:rsidRDefault="00C31F72" w:rsidP="00C31F72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</w:p>
          <w:p w14:paraId="258F43C3" w14:textId="12E21DD8" w:rsidR="00E52F18" w:rsidRPr="006F4AAE" w:rsidRDefault="00C31F72" w:rsidP="00C31F72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</w:p>
        </w:tc>
      </w:tr>
      <w:tr w:rsidR="00060F23" w:rsidRPr="000C2A9C" w14:paraId="5DBD77DE" w14:textId="77777777" w:rsidTr="00C31F72">
        <w:trPr>
          <w:trHeight w:hRule="exact" w:val="624"/>
        </w:trPr>
        <w:tc>
          <w:tcPr>
            <w:tcW w:w="2383" w:type="dxa"/>
            <w:vAlign w:val="center"/>
          </w:tcPr>
          <w:p w14:paraId="74116C48" w14:textId="7E4BC5FD" w:rsidR="00060F23" w:rsidRPr="006F4AAE" w:rsidRDefault="006F4AAE" w:rsidP="00E52F18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6" w:name="Text92"/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1581" w:type="dxa"/>
            <w:vAlign w:val="center"/>
          </w:tcPr>
          <w:p w14:paraId="5B73F593" w14:textId="6B06F1DF" w:rsidR="00060F23" w:rsidRPr="006F4AAE" w:rsidRDefault="006F4AAE" w:rsidP="00E52F18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7" w:name="Text93"/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2977" w:type="dxa"/>
            <w:vAlign w:val="center"/>
          </w:tcPr>
          <w:p w14:paraId="64F59EEC" w14:textId="77777777" w:rsidR="00C31F72" w:rsidRDefault="00C31F72" w:rsidP="00C31F72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</w:p>
          <w:p w14:paraId="0AA0E624" w14:textId="3DDEAA16" w:rsidR="00060F23" w:rsidRPr="006F4AAE" w:rsidRDefault="00C31F72" w:rsidP="00C31F72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7CB6F78" w14:textId="77777777" w:rsidR="00C31F72" w:rsidRDefault="00C31F72" w:rsidP="00C31F72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</w:p>
          <w:p w14:paraId="59A9AF78" w14:textId="62803565" w:rsidR="00060F23" w:rsidRPr="006F4AAE" w:rsidRDefault="00C31F72" w:rsidP="00C31F72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</w:p>
        </w:tc>
      </w:tr>
      <w:tr w:rsidR="00060F23" w:rsidRPr="000C2A9C" w14:paraId="2B22FE7F" w14:textId="77777777" w:rsidTr="00C31F72">
        <w:trPr>
          <w:trHeight w:hRule="exact" w:val="624"/>
        </w:trPr>
        <w:tc>
          <w:tcPr>
            <w:tcW w:w="2383" w:type="dxa"/>
            <w:vAlign w:val="center"/>
          </w:tcPr>
          <w:p w14:paraId="48AC615B" w14:textId="21ADA887" w:rsidR="00060F23" w:rsidRPr="006F4AAE" w:rsidRDefault="006F4AAE" w:rsidP="00E52F18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8" w:name="Text96"/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581" w:type="dxa"/>
            <w:vAlign w:val="center"/>
          </w:tcPr>
          <w:p w14:paraId="181FB481" w14:textId="54541D40" w:rsidR="00060F23" w:rsidRPr="006F4AAE" w:rsidRDefault="006F4AAE" w:rsidP="00E52F18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9" w:name="Text97"/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 w:rsidR="00263740"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2977" w:type="dxa"/>
            <w:vAlign w:val="center"/>
          </w:tcPr>
          <w:p w14:paraId="404749F2" w14:textId="77777777" w:rsidR="00C31F72" w:rsidRDefault="00C31F72" w:rsidP="00C31F72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</w:p>
          <w:p w14:paraId="135C878B" w14:textId="09ECAB13" w:rsidR="00060F23" w:rsidRPr="006F4AAE" w:rsidRDefault="00C31F72" w:rsidP="00C31F72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979604B" w14:textId="77777777" w:rsidR="00C31F72" w:rsidRDefault="00C31F72" w:rsidP="00C31F72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</w:p>
          <w:p w14:paraId="5FC88855" w14:textId="20700E3D" w:rsidR="00060F23" w:rsidRPr="006F4AAE" w:rsidRDefault="00C31F72" w:rsidP="00C31F72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0000FF"/>
                <w:sz w:val="22"/>
                <w:szCs w:val="22"/>
              </w:rPr>
              <w:fldChar w:fldCharType="end"/>
            </w:r>
          </w:p>
        </w:tc>
      </w:tr>
    </w:tbl>
    <w:p w14:paraId="788A0AE7" w14:textId="77777777" w:rsidR="0040063D" w:rsidRDefault="0040063D">
      <w:pPr>
        <w:rPr>
          <w:rFonts w:ascii="Calibri" w:hAnsi="Calibri" w:cs="Arial"/>
          <w:sz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F4AAE" w14:paraId="03F00F68" w14:textId="77777777" w:rsidTr="006F4AAE">
        <w:tc>
          <w:tcPr>
            <w:tcW w:w="9209" w:type="dxa"/>
          </w:tcPr>
          <w:p w14:paraId="62D125AB" w14:textId="153A2B8A" w:rsidR="006F4AAE" w:rsidRDefault="006F4AAE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6F4AAE">
              <w:rPr>
                <w:rFonts w:ascii="Calibri" w:hAnsi="Calibri"/>
                <w:bCs/>
                <w:sz w:val="16"/>
                <w:szCs w:val="16"/>
              </w:rPr>
              <w:t>Sonstige Informationen</w:t>
            </w:r>
          </w:p>
          <w:p w14:paraId="0C9F04BD" w14:textId="6481A2E8" w:rsidR="006F4AAE" w:rsidRPr="00263740" w:rsidRDefault="006F4AAE">
            <w:pPr>
              <w:rPr>
                <w:rFonts w:ascii="Calibri" w:hAnsi="Calibri"/>
                <w:bCs/>
                <w:color w:val="0000FF"/>
              </w:rPr>
            </w:pPr>
            <w:r w:rsidRPr="00263740">
              <w:rPr>
                <w:rFonts w:ascii="Calibri" w:hAnsi="Calibri"/>
                <w:bCs/>
                <w:color w:val="0000FF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0" w:name="Text100"/>
            <w:r w:rsidRPr="00263740">
              <w:rPr>
                <w:rFonts w:ascii="Calibri" w:hAnsi="Calibri"/>
                <w:bCs/>
                <w:color w:val="0000FF"/>
              </w:rPr>
              <w:instrText xml:space="preserve"> FORMTEXT </w:instrText>
            </w:r>
            <w:r w:rsidRPr="00263740">
              <w:rPr>
                <w:rFonts w:ascii="Calibri" w:hAnsi="Calibri"/>
                <w:bCs/>
                <w:color w:val="0000FF"/>
              </w:rPr>
            </w:r>
            <w:r w:rsidRPr="00263740">
              <w:rPr>
                <w:rFonts w:ascii="Calibri" w:hAnsi="Calibri"/>
                <w:bCs/>
                <w:color w:val="0000FF"/>
              </w:rPr>
              <w:fldChar w:fldCharType="separate"/>
            </w:r>
            <w:r w:rsidR="00263740">
              <w:rPr>
                <w:rFonts w:ascii="Calibri" w:hAnsi="Calibri"/>
                <w:bCs/>
                <w:color w:val="0000FF"/>
              </w:rPr>
              <w:t> </w:t>
            </w:r>
            <w:r w:rsidR="00263740">
              <w:rPr>
                <w:rFonts w:ascii="Calibri" w:hAnsi="Calibri"/>
                <w:bCs/>
                <w:color w:val="0000FF"/>
              </w:rPr>
              <w:t> </w:t>
            </w:r>
            <w:r w:rsidR="00263740">
              <w:rPr>
                <w:rFonts w:ascii="Calibri" w:hAnsi="Calibri"/>
                <w:bCs/>
                <w:color w:val="0000FF"/>
              </w:rPr>
              <w:t> </w:t>
            </w:r>
            <w:r w:rsidR="00263740">
              <w:rPr>
                <w:rFonts w:ascii="Calibri" w:hAnsi="Calibri"/>
                <w:bCs/>
                <w:color w:val="0000FF"/>
              </w:rPr>
              <w:t> </w:t>
            </w:r>
            <w:r w:rsidR="00263740">
              <w:rPr>
                <w:rFonts w:ascii="Calibri" w:hAnsi="Calibri"/>
                <w:bCs/>
                <w:color w:val="0000FF"/>
              </w:rPr>
              <w:t> </w:t>
            </w:r>
            <w:r w:rsidRPr="00263740">
              <w:rPr>
                <w:rFonts w:ascii="Calibri" w:hAnsi="Calibri"/>
                <w:bCs/>
                <w:color w:val="0000FF"/>
              </w:rPr>
              <w:fldChar w:fldCharType="end"/>
            </w:r>
            <w:bookmarkEnd w:id="100"/>
          </w:p>
          <w:p w14:paraId="33A60A90" w14:textId="0F0EB34F" w:rsidR="006F4AAE" w:rsidRPr="00263740" w:rsidRDefault="006F4AAE">
            <w:pPr>
              <w:rPr>
                <w:rFonts w:ascii="Calibri" w:hAnsi="Calibri"/>
                <w:bCs/>
              </w:rPr>
            </w:pPr>
            <w:r w:rsidRPr="00263740">
              <w:rPr>
                <w:rFonts w:ascii="Calibri" w:hAnsi="Calibri"/>
                <w:bCs/>
                <w:color w:val="0000F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1" w:name="Text105"/>
            <w:r w:rsidRPr="00263740">
              <w:rPr>
                <w:rFonts w:ascii="Calibri" w:hAnsi="Calibri"/>
                <w:bCs/>
                <w:color w:val="0000FF"/>
              </w:rPr>
              <w:instrText xml:space="preserve"> FORMTEXT </w:instrText>
            </w:r>
            <w:r w:rsidRPr="00263740">
              <w:rPr>
                <w:rFonts w:ascii="Calibri" w:hAnsi="Calibri"/>
                <w:bCs/>
                <w:color w:val="0000FF"/>
              </w:rPr>
            </w:r>
            <w:r w:rsidRPr="00263740">
              <w:rPr>
                <w:rFonts w:ascii="Calibri" w:hAnsi="Calibri"/>
                <w:bCs/>
                <w:color w:val="0000FF"/>
              </w:rPr>
              <w:fldChar w:fldCharType="separate"/>
            </w:r>
            <w:r w:rsidR="00263740">
              <w:rPr>
                <w:rFonts w:ascii="Calibri" w:hAnsi="Calibri"/>
                <w:bCs/>
                <w:color w:val="0000FF"/>
              </w:rPr>
              <w:t> </w:t>
            </w:r>
            <w:r w:rsidR="00263740">
              <w:rPr>
                <w:rFonts w:ascii="Calibri" w:hAnsi="Calibri"/>
                <w:bCs/>
                <w:color w:val="0000FF"/>
              </w:rPr>
              <w:t> </w:t>
            </w:r>
            <w:r w:rsidR="00263740">
              <w:rPr>
                <w:rFonts w:ascii="Calibri" w:hAnsi="Calibri"/>
                <w:bCs/>
                <w:color w:val="0000FF"/>
              </w:rPr>
              <w:t> </w:t>
            </w:r>
            <w:r w:rsidR="00263740">
              <w:rPr>
                <w:rFonts w:ascii="Calibri" w:hAnsi="Calibri"/>
                <w:bCs/>
                <w:color w:val="0000FF"/>
              </w:rPr>
              <w:t> </w:t>
            </w:r>
            <w:r w:rsidR="00263740">
              <w:rPr>
                <w:rFonts w:ascii="Calibri" w:hAnsi="Calibri"/>
                <w:bCs/>
                <w:color w:val="0000FF"/>
              </w:rPr>
              <w:t> </w:t>
            </w:r>
            <w:r w:rsidRPr="00263740">
              <w:rPr>
                <w:rFonts w:ascii="Calibri" w:hAnsi="Calibri"/>
                <w:bCs/>
                <w:color w:val="0000FF"/>
              </w:rPr>
              <w:fldChar w:fldCharType="end"/>
            </w:r>
            <w:bookmarkEnd w:id="101"/>
          </w:p>
        </w:tc>
      </w:tr>
    </w:tbl>
    <w:p w14:paraId="2B8BBB22" w14:textId="77777777" w:rsidR="006F4AAE" w:rsidRDefault="006F4AAE">
      <w:pPr>
        <w:rPr>
          <w:rFonts w:ascii="Calibri" w:hAnsi="Calibri"/>
          <w:b/>
          <w:sz w:val="24"/>
        </w:rPr>
      </w:pPr>
    </w:p>
    <w:p w14:paraId="2A96E397" w14:textId="77777777" w:rsidR="00835F38" w:rsidRPr="000C2A9C" w:rsidRDefault="000C2A9C">
      <w:pPr>
        <w:rPr>
          <w:rFonts w:ascii="Calibri" w:hAnsi="Calibri"/>
          <w:b/>
          <w:sz w:val="24"/>
        </w:rPr>
      </w:pPr>
      <w:r w:rsidRPr="000C2A9C">
        <w:rPr>
          <w:rFonts w:ascii="Calibri" w:hAnsi="Calibri"/>
          <w:b/>
          <w:sz w:val="24"/>
        </w:rPr>
        <w:t>Entlassung:</w:t>
      </w:r>
    </w:p>
    <w:p w14:paraId="79A5E255" w14:textId="77777777" w:rsidR="000C2A9C" w:rsidRPr="0002454F" w:rsidRDefault="000C2A9C">
      <w:pPr>
        <w:rPr>
          <w:rFonts w:ascii="Calibri" w:hAnsi="Calibri"/>
        </w:rPr>
      </w:pPr>
    </w:p>
    <w:p w14:paraId="6BE8C5D8" w14:textId="77777777" w:rsidR="00835F38" w:rsidRPr="000C2A9C" w:rsidRDefault="00835F38" w:rsidP="0002454F">
      <w:pPr>
        <w:spacing w:line="360" w:lineRule="auto"/>
        <w:rPr>
          <w:rFonts w:ascii="Calibri" w:hAnsi="Calibri" w:cs="Arial"/>
          <w:b/>
          <w:sz w:val="32"/>
        </w:rPr>
      </w:pPr>
      <w:r w:rsidRPr="000C2A9C">
        <w:rPr>
          <w:rFonts w:ascii="Calibri" w:hAnsi="Calibri" w:cs="Arial"/>
          <w:sz w:val="24"/>
        </w:rPr>
        <w:t xml:space="preserve">Entlassen am: </w:t>
      </w:r>
      <w:r w:rsidR="006F4AAE" w:rsidRPr="00263740">
        <w:rPr>
          <w:rFonts w:ascii="Calibri" w:hAnsi="Calibri" w:cs="Arial"/>
          <w:color w:val="0000FF"/>
          <w:sz w:val="22"/>
          <w:szCs w:val="22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02" w:name="Text106"/>
      <w:r w:rsidR="006F4AAE" w:rsidRPr="00263740">
        <w:rPr>
          <w:rFonts w:ascii="Calibri" w:hAnsi="Calibri" w:cs="Arial"/>
          <w:color w:val="0000FF"/>
          <w:sz w:val="22"/>
          <w:szCs w:val="22"/>
        </w:rPr>
        <w:instrText xml:space="preserve"> FORMTEXT </w:instrText>
      </w:r>
      <w:r w:rsidR="006F4AAE" w:rsidRPr="00263740">
        <w:rPr>
          <w:rFonts w:ascii="Calibri" w:hAnsi="Calibri" w:cs="Arial"/>
          <w:color w:val="0000FF"/>
          <w:sz w:val="22"/>
          <w:szCs w:val="22"/>
        </w:rPr>
      </w:r>
      <w:r w:rsidR="006F4AAE" w:rsidRPr="00263740">
        <w:rPr>
          <w:rFonts w:ascii="Calibri" w:hAnsi="Calibri" w:cs="Arial"/>
          <w:color w:val="0000FF"/>
          <w:sz w:val="22"/>
          <w:szCs w:val="22"/>
        </w:rPr>
        <w:fldChar w:fldCharType="separate"/>
      </w:r>
      <w:r w:rsidR="00263740">
        <w:rPr>
          <w:rFonts w:ascii="Calibri" w:hAnsi="Calibri" w:cs="Arial"/>
          <w:color w:val="0000FF"/>
          <w:sz w:val="22"/>
          <w:szCs w:val="22"/>
        </w:rPr>
        <w:t> </w:t>
      </w:r>
      <w:r w:rsidR="00263740">
        <w:rPr>
          <w:rFonts w:ascii="Calibri" w:hAnsi="Calibri" w:cs="Arial"/>
          <w:color w:val="0000FF"/>
          <w:sz w:val="22"/>
          <w:szCs w:val="22"/>
        </w:rPr>
        <w:t> </w:t>
      </w:r>
      <w:r w:rsidR="00263740">
        <w:rPr>
          <w:rFonts w:ascii="Calibri" w:hAnsi="Calibri" w:cs="Arial"/>
          <w:color w:val="0000FF"/>
          <w:sz w:val="22"/>
          <w:szCs w:val="22"/>
        </w:rPr>
        <w:t> </w:t>
      </w:r>
      <w:r w:rsidR="00263740">
        <w:rPr>
          <w:rFonts w:ascii="Calibri" w:hAnsi="Calibri" w:cs="Arial"/>
          <w:color w:val="0000FF"/>
          <w:sz w:val="22"/>
          <w:szCs w:val="22"/>
        </w:rPr>
        <w:t> </w:t>
      </w:r>
      <w:r w:rsidR="00263740">
        <w:rPr>
          <w:rFonts w:ascii="Calibri" w:hAnsi="Calibri" w:cs="Arial"/>
          <w:color w:val="0000FF"/>
          <w:sz w:val="22"/>
          <w:szCs w:val="22"/>
        </w:rPr>
        <w:t> </w:t>
      </w:r>
      <w:r w:rsidR="006F4AAE" w:rsidRPr="00263740">
        <w:rPr>
          <w:rFonts w:ascii="Calibri" w:hAnsi="Calibri" w:cs="Arial"/>
          <w:color w:val="0000FF"/>
          <w:sz w:val="22"/>
          <w:szCs w:val="22"/>
        </w:rPr>
        <w:fldChar w:fldCharType="end"/>
      </w:r>
      <w:bookmarkEnd w:id="102"/>
      <w:r w:rsidR="006F4AAE">
        <w:rPr>
          <w:rFonts w:ascii="Calibri" w:hAnsi="Calibri" w:cs="Arial"/>
          <w:sz w:val="24"/>
        </w:rPr>
        <w:tab/>
      </w:r>
      <w:r w:rsidR="006F4AAE">
        <w:rPr>
          <w:rFonts w:ascii="Calibri" w:hAnsi="Calibri" w:cs="Arial"/>
          <w:sz w:val="24"/>
        </w:rPr>
        <w:tab/>
        <w:t>W</w:t>
      </w:r>
      <w:r w:rsidR="0002454F">
        <w:rPr>
          <w:rFonts w:ascii="Calibri" w:hAnsi="Calibri" w:cs="Arial"/>
          <w:sz w:val="24"/>
        </w:rPr>
        <w:t>ohin:</w:t>
      </w:r>
      <w:r w:rsidR="006F4AAE">
        <w:rPr>
          <w:rFonts w:ascii="Calibri" w:hAnsi="Calibri" w:cs="Arial"/>
          <w:sz w:val="24"/>
        </w:rPr>
        <w:t xml:space="preserve"> </w:t>
      </w:r>
      <w:r w:rsidR="006F4AAE" w:rsidRPr="00263740">
        <w:rPr>
          <w:rFonts w:ascii="Calibri" w:hAnsi="Calibri" w:cs="Arial"/>
          <w:color w:val="0000FF"/>
          <w:sz w:val="22"/>
          <w:szCs w:val="22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03" w:name="Text107"/>
      <w:r w:rsidR="006F4AAE" w:rsidRPr="00263740">
        <w:rPr>
          <w:rFonts w:ascii="Calibri" w:hAnsi="Calibri" w:cs="Arial"/>
          <w:color w:val="0000FF"/>
          <w:sz w:val="22"/>
          <w:szCs w:val="22"/>
        </w:rPr>
        <w:instrText xml:space="preserve"> FORMTEXT </w:instrText>
      </w:r>
      <w:r w:rsidR="006F4AAE" w:rsidRPr="00263740">
        <w:rPr>
          <w:rFonts w:ascii="Calibri" w:hAnsi="Calibri" w:cs="Arial"/>
          <w:color w:val="0000FF"/>
          <w:sz w:val="22"/>
          <w:szCs w:val="22"/>
        </w:rPr>
      </w:r>
      <w:r w:rsidR="006F4AAE" w:rsidRPr="00263740">
        <w:rPr>
          <w:rFonts w:ascii="Calibri" w:hAnsi="Calibri" w:cs="Arial"/>
          <w:color w:val="0000FF"/>
          <w:sz w:val="22"/>
          <w:szCs w:val="22"/>
        </w:rPr>
        <w:fldChar w:fldCharType="separate"/>
      </w:r>
      <w:r w:rsidR="00263740">
        <w:rPr>
          <w:rFonts w:ascii="Calibri" w:hAnsi="Calibri" w:cs="Arial"/>
          <w:color w:val="0000FF"/>
          <w:sz w:val="22"/>
          <w:szCs w:val="22"/>
        </w:rPr>
        <w:t> </w:t>
      </w:r>
      <w:r w:rsidR="00263740">
        <w:rPr>
          <w:rFonts w:ascii="Calibri" w:hAnsi="Calibri" w:cs="Arial"/>
          <w:color w:val="0000FF"/>
          <w:sz w:val="22"/>
          <w:szCs w:val="22"/>
        </w:rPr>
        <w:t> </w:t>
      </w:r>
      <w:r w:rsidR="00263740">
        <w:rPr>
          <w:rFonts w:ascii="Calibri" w:hAnsi="Calibri" w:cs="Arial"/>
          <w:color w:val="0000FF"/>
          <w:sz w:val="22"/>
          <w:szCs w:val="22"/>
        </w:rPr>
        <w:t> </w:t>
      </w:r>
      <w:r w:rsidR="00263740">
        <w:rPr>
          <w:rFonts w:ascii="Calibri" w:hAnsi="Calibri" w:cs="Arial"/>
          <w:color w:val="0000FF"/>
          <w:sz w:val="22"/>
          <w:szCs w:val="22"/>
        </w:rPr>
        <w:t> </w:t>
      </w:r>
      <w:r w:rsidR="00263740">
        <w:rPr>
          <w:rFonts w:ascii="Calibri" w:hAnsi="Calibri" w:cs="Arial"/>
          <w:color w:val="0000FF"/>
          <w:sz w:val="22"/>
          <w:szCs w:val="22"/>
        </w:rPr>
        <w:t> </w:t>
      </w:r>
      <w:r w:rsidR="006F4AAE" w:rsidRPr="00263740">
        <w:rPr>
          <w:rFonts w:ascii="Calibri" w:hAnsi="Calibri" w:cs="Arial"/>
          <w:color w:val="0000FF"/>
          <w:sz w:val="22"/>
          <w:szCs w:val="22"/>
        </w:rPr>
        <w:fldChar w:fldCharType="end"/>
      </w:r>
      <w:bookmarkEnd w:id="103"/>
      <w:r w:rsidRPr="000C2A9C">
        <w:rPr>
          <w:rFonts w:ascii="Calibri" w:hAnsi="Calibri" w:cs="Arial"/>
          <w:sz w:val="24"/>
        </w:rPr>
        <w:tab/>
      </w:r>
      <w:r w:rsidRPr="000C2A9C">
        <w:rPr>
          <w:rFonts w:ascii="Calibri" w:hAnsi="Calibri" w:cs="Arial"/>
          <w:sz w:val="24"/>
        </w:rPr>
        <w:tab/>
      </w:r>
    </w:p>
    <w:sectPr w:rsidR="00835F38" w:rsidRPr="000C2A9C">
      <w:footerReference w:type="even" r:id="rId9"/>
      <w:footerReference w:type="default" r:id="rId10"/>
      <w:pgSz w:w="11907" w:h="16840" w:code="9"/>
      <w:pgMar w:top="851" w:right="1418" w:bottom="680" w:left="1418" w:header="720" w:footer="720" w:gutter="0"/>
      <w:paperSrc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3DDE4" w14:textId="77777777" w:rsidR="007B3C7D" w:rsidRDefault="007B3C7D">
      <w:r>
        <w:separator/>
      </w:r>
    </w:p>
  </w:endnote>
  <w:endnote w:type="continuationSeparator" w:id="0">
    <w:p w14:paraId="7F134AC6" w14:textId="77777777" w:rsidR="007B3C7D" w:rsidRDefault="007B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65495" w14:textId="77777777" w:rsidR="00D3166F" w:rsidRDefault="00D3166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D7914D" w14:textId="77777777" w:rsidR="00D3166F" w:rsidRDefault="00D316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CDD09" w14:textId="0F4477DD" w:rsidR="00D3166F" w:rsidRPr="00263740" w:rsidRDefault="00263740" w:rsidP="00263740">
    <w:pPr>
      <w:pStyle w:val="Fuzeile"/>
      <w:jc w:val="center"/>
      <w:rPr>
        <w:rStyle w:val="Seitenzahl"/>
        <w:rFonts w:asciiTheme="minorHAnsi" w:hAnsiTheme="minorHAnsi" w:cstheme="minorHAnsi"/>
        <w:sz w:val="16"/>
        <w:szCs w:val="16"/>
      </w:rPr>
    </w:pPr>
    <w:r w:rsidRPr="00263740">
      <w:rPr>
        <w:rStyle w:val="Seitenzahl"/>
        <w:rFonts w:asciiTheme="minorHAnsi" w:hAnsiTheme="minorHAnsi" w:cstheme="minorHAnsi"/>
        <w:sz w:val="16"/>
        <w:szCs w:val="16"/>
      </w:rPr>
      <w:t>Freigabe durch Stefanie Berke-Machus am 12.01.2023</w:t>
    </w:r>
  </w:p>
  <w:p w14:paraId="50B70784" w14:textId="44DD6B82" w:rsidR="00263740" w:rsidRPr="00263740" w:rsidRDefault="00263740" w:rsidP="00263740">
    <w:pPr>
      <w:pStyle w:val="Fuzeile"/>
      <w:jc w:val="center"/>
      <w:rPr>
        <w:rFonts w:asciiTheme="minorHAnsi" w:hAnsiTheme="minorHAnsi" w:cstheme="minorHAnsi"/>
      </w:rPr>
    </w:pPr>
    <w:r w:rsidRPr="00263740">
      <w:rPr>
        <w:rStyle w:val="Seitenzahl"/>
        <w:rFonts w:asciiTheme="minorHAnsi" w:hAnsiTheme="minorHAnsi" w:cstheme="minorHAnsi"/>
        <w:sz w:val="16"/>
        <w:szCs w:val="16"/>
      </w:rPr>
      <w:t>Erstellt von: Ingmar Fedrich</w:t>
    </w:r>
    <w:r w:rsidR="006B7499">
      <w:rPr>
        <w:rStyle w:val="Seitenzahl"/>
        <w:rFonts w:asciiTheme="minorHAnsi" w:hAnsiTheme="minorHAnsi" w:cstheme="minorHAnsi"/>
        <w:sz w:val="16"/>
        <w:szCs w:val="16"/>
      </w:rPr>
      <w:t>, Version 1.</w:t>
    </w:r>
    <w:r w:rsidR="00C31F72">
      <w:rPr>
        <w:rStyle w:val="Seitenzahl"/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80F71" w14:textId="77777777" w:rsidR="007B3C7D" w:rsidRDefault="007B3C7D">
      <w:r>
        <w:separator/>
      </w:r>
    </w:p>
  </w:footnote>
  <w:footnote w:type="continuationSeparator" w:id="0">
    <w:p w14:paraId="7766473B" w14:textId="77777777" w:rsidR="007B3C7D" w:rsidRDefault="007B3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kQKyhmfN0T9UAKPLFJPkAKA0oNvO+SaDjs10KeFB3adwJOef8Ko1z/7asv4M3w5z2Yp5EbxTbi70q8u4GXDGg==" w:salt="FA9qzl70zdLHBsgn3UITK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6F"/>
    <w:rsid w:val="00004D43"/>
    <w:rsid w:val="0002454F"/>
    <w:rsid w:val="00046E6F"/>
    <w:rsid w:val="00060F23"/>
    <w:rsid w:val="00065F09"/>
    <w:rsid w:val="000A0137"/>
    <w:rsid w:val="000B79FC"/>
    <w:rsid w:val="000C2A9C"/>
    <w:rsid w:val="00101316"/>
    <w:rsid w:val="0014021C"/>
    <w:rsid w:val="00161644"/>
    <w:rsid w:val="00163E75"/>
    <w:rsid w:val="00165909"/>
    <w:rsid w:val="001861A8"/>
    <w:rsid w:val="001916DF"/>
    <w:rsid w:val="001B7F00"/>
    <w:rsid w:val="001D1BA4"/>
    <w:rsid w:val="001E63D6"/>
    <w:rsid w:val="001F5300"/>
    <w:rsid w:val="00233514"/>
    <w:rsid w:val="00263740"/>
    <w:rsid w:val="002B66E1"/>
    <w:rsid w:val="002C5BD1"/>
    <w:rsid w:val="002D4A73"/>
    <w:rsid w:val="00304F32"/>
    <w:rsid w:val="00336829"/>
    <w:rsid w:val="00381248"/>
    <w:rsid w:val="00386288"/>
    <w:rsid w:val="003C3240"/>
    <w:rsid w:val="003F5205"/>
    <w:rsid w:val="0040063D"/>
    <w:rsid w:val="00410662"/>
    <w:rsid w:val="00435347"/>
    <w:rsid w:val="00443650"/>
    <w:rsid w:val="0047633D"/>
    <w:rsid w:val="004A28C0"/>
    <w:rsid w:val="004B2DD3"/>
    <w:rsid w:val="00510F3D"/>
    <w:rsid w:val="005922A1"/>
    <w:rsid w:val="005B4BD3"/>
    <w:rsid w:val="005C26F8"/>
    <w:rsid w:val="005E41CF"/>
    <w:rsid w:val="00613B24"/>
    <w:rsid w:val="006144BB"/>
    <w:rsid w:val="006248B9"/>
    <w:rsid w:val="006524DC"/>
    <w:rsid w:val="00652DEA"/>
    <w:rsid w:val="006774F6"/>
    <w:rsid w:val="00686052"/>
    <w:rsid w:val="00691CDA"/>
    <w:rsid w:val="006B7499"/>
    <w:rsid w:val="006F4AAE"/>
    <w:rsid w:val="00742AE1"/>
    <w:rsid w:val="00743AA0"/>
    <w:rsid w:val="007669DC"/>
    <w:rsid w:val="0077740D"/>
    <w:rsid w:val="00791D5A"/>
    <w:rsid w:val="00796F74"/>
    <w:rsid w:val="007A0F8A"/>
    <w:rsid w:val="007B3C7D"/>
    <w:rsid w:val="007B3CDC"/>
    <w:rsid w:val="007B7B19"/>
    <w:rsid w:val="007F263F"/>
    <w:rsid w:val="007F7B0C"/>
    <w:rsid w:val="00812BD5"/>
    <w:rsid w:val="00815DAB"/>
    <w:rsid w:val="008312B0"/>
    <w:rsid w:val="00835F38"/>
    <w:rsid w:val="00877807"/>
    <w:rsid w:val="008B0C04"/>
    <w:rsid w:val="008B7322"/>
    <w:rsid w:val="00901D49"/>
    <w:rsid w:val="00924EAE"/>
    <w:rsid w:val="00940A07"/>
    <w:rsid w:val="009534BC"/>
    <w:rsid w:val="00986948"/>
    <w:rsid w:val="009F75AC"/>
    <w:rsid w:val="00A800B4"/>
    <w:rsid w:val="00A86080"/>
    <w:rsid w:val="00AA6AFB"/>
    <w:rsid w:val="00B216D9"/>
    <w:rsid w:val="00B3386C"/>
    <w:rsid w:val="00B62005"/>
    <w:rsid w:val="00B7074D"/>
    <w:rsid w:val="00B87D51"/>
    <w:rsid w:val="00B909C9"/>
    <w:rsid w:val="00C03481"/>
    <w:rsid w:val="00C164E8"/>
    <w:rsid w:val="00C31F72"/>
    <w:rsid w:val="00C50660"/>
    <w:rsid w:val="00C545AD"/>
    <w:rsid w:val="00C85023"/>
    <w:rsid w:val="00C910C2"/>
    <w:rsid w:val="00CC4398"/>
    <w:rsid w:val="00D026BE"/>
    <w:rsid w:val="00D06EEC"/>
    <w:rsid w:val="00D14305"/>
    <w:rsid w:val="00D3166F"/>
    <w:rsid w:val="00D72DC2"/>
    <w:rsid w:val="00D964B9"/>
    <w:rsid w:val="00E1253D"/>
    <w:rsid w:val="00E2041A"/>
    <w:rsid w:val="00E33343"/>
    <w:rsid w:val="00E47A7D"/>
    <w:rsid w:val="00E52F18"/>
    <w:rsid w:val="00E74FF1"/>
    <w:rsid w:val="00E9246D"/>
    <w:rsid w:val="00EB01C4"/>
    <w:rsid w:val="00F24198"/>
    <w:rsid w:val="00F37B76"/>
    <w:rsid w:val="00F464DE"/>
    <w:rsid w:val="00FE1AC3"/>
    <w:rsid w:val="00FE2017"/>
    <w:rsid w:val="00FF1164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512D7"/>
  <w15:docId w15:val="{622D29BE-8345-4F2A-9C9E-8F0C09C1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color w:val="0000FF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color w:val="0000FF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Cs/>
      <w:color w:val="0000FF"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jc w:val="center"/>
    </w:pPr>
    <w:rPr>
      <w:b/>
      <w:sz w:val="32"/>
    </w:rPr>
  </w:style>
  <w:style w:type="character" w:styleId="Platzhaltertext">
    <w:name w:val="Placeholder Text"/>
    <w:basedOn w:val="Absatz-Standardschriftart"/>
    <w:uiPriority w:val="99"/>
    <w:semiHidden/>
    <w:rsid w:val="0077740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4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7074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46E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A6A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6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mar\Desktop\Formulare\Stammblatt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2C20-8E3F-491F-9CB9-83194FE8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Stammblatt1.dotx</Template>
  <TotalTime>0</TotalTime>
  <Pages>1</Pages>
  <Words>514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Personenblatt</vt:lpstr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Personenblatt</dc:title>
  <dc:creator>Ingmar</dc:creator>
  <cp:lastModifiedBy>Kinderhäuser Oderland</cp:lastModifiedBy>
  <cp:revision>9</cp:revision>
  <cp:lastPrinted>2023-01-14T12:37:00Z</cp:lastPrinted>
  <dcterms:created xsi:type="dcterms:W3CDTF">2023-01-14T12:17:00Z</dcterms:created>
  <dcterms:modified xsi:type="dcterms:W3CDTF">2023-04-01T14:40:00Z</dcterms:modified>
</cp:coreProperties>
</file>